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DA4" w:rsidRPr="006C6C5A" w:rsidRDefault="00264DA4" w:rsidP="006C6C5A">
      <w:pPr>
        <w:jc w:val="center"/>
        <w:rPr>
          <w:rFonts w:ascii="Times New Roman" w:hAnsi="Times New Roman"/>
          <w:b/>
        </w:rPr>
      </w:pPr>
      <w:r w:rsidRPr="006C6C5A">
        <w:rPr>
          <w:rFonts w:ascii="Times New Roman" w:hAnsi="Times New Roman"/>
          <w:b/>
        </w:rPr>
        <w:t xml:space="preserve">МУНИЦИПАЛЬНОЕ КАЗЕННОЕ ОБЩЕОБРАЗОВАТЕЛЬНОЕ УЧРЕЖДЕНИЕ </w:t>
      </w:r>
    </w:p>
    <w:p w:rsidR="00264DA4" w:rsidRPr="006C6C5A" w:rsidRDefault="00264DA4" w:rsidP="006C6C5A">
      <w:pPr>
        <w:jc w:val="center"/>
        <w:rPr>
          <w:rFonts w:ascii="Times New Roman" w:hAnsi="Times New Roman"/>
          <w:b/>
        </w:rPr>
      </w:pPr>
      <w:r w:rsidRPr="006C6C5A">
        <w:rPr>
          <w:rFonts w:ascii="Times New Roman" w:hAnsi="Times New Roman"/>
          <w:b/>
        </w:rPr>
        <w:t>СРЕДНЯЯ ОБЩЕОБРАЗОВАТЕЛЬНАЯ ШКОЛА №10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5220"/>
      </w:tblGrid>
      <w:tr w:rsidR="00264DA4" w:rsidRPr="006C6C5A" w:rsidTr="002D334D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64DA4" w:rsidRPr="006C6C5A" w:rsidRDefault="00264DA4" w:rsidP="002D334D">
            <w:pPr>
              <w:pStyle w:val="a"/>
              <w:spacing w:line="252" w:lineRule="auto"/>
              <w:rPr>
                <w:rFonts w:ascii="Times New Roman" w:hAnsi="Times New Roman"/>
              </w:rPr>
            </w:pPr>
            <w:r w:rsidRPr="006C6C5A">
              <w:rPr>
                <w:rFonts w:ascii="Times New Roman" w:hAnsi="Times New Roman"/>
              </w:rPr>
              <w:t>Согласовано:</w:t>
            </w:r>
          </w:p>
          <w:p w:rsidR="00264DA4" w:rsidRPr="006C6C5A" w:rsidRDefault="00264DA4" w:rsidP="002D334D">
            <w:pPr>
              <w:pStyle w:val="a"/>
              <w:spacing w:line="252" w:lineRule="auto"/>
              <w:rPr>
                <w:rFonts w:ascii="Times New Roman" w:hAnsi="Times New Roman"/>
              </w:rPr>
            </w:pPr>
            <w:r w:rsidRPr="006C6C5A">
              <w:rPr>
                <w:rFonts w:ascii="Times New Roman" w:hAnsi="Times New Roman"/>
              </w:rPr>
              <w:t>с Управляющим советом</w:t>
            </w:r>
          </w:p>
          <w:p w:rsidR="00264DA4" w:rsidRPr="006C6C5A" w:rsidRDefault="00264DA4" w:rsidP="002D334D">
            <w:pPr>
              <w:pStyle w:val="a"/>
              <w:spacing w:line="252" w:lineRule="auto"/>
              <w:rPr>
                <w:rFonts w:ascii="Times New Roman" w:hAnsi="Times New Roman"/>
              </w:rPr>
            </w:pPr>
            <w:r w:rsidRPr="006C6C5A">
              <w:rPr>
                <w:rFonts w:ascii="Times New Roman" w:hAnsi="Times New Roman"/>
              </w:rPr>
              <w:t xml:space="preserve">Протокол № 1 от 20.08.2018 г. </w:t>
            </w:r>
          </w:p>
          <w:p w:rsidR="00264DA4" w:rsidRPr="006C6C5A" w:rsidRDefault="00264DA4" w:rsidP="002D334D">
            <w:pPr>
              <w:pStyle w:val="a"/>
              <w:spacing w:line="252" w:lineRule="auto"/>
              <w:rPr>
                <w:rFonts w:ascii="Times New Roman" w:hAnsi="Times New Roman"/>
              </w:rPr>
            </w:pPr>
            <w:r w:rsidRPr="006C6C5A">
              <w:rPr>
                <w:rFonts w:ascii="Times New Roman" w:hAnsi="Times New Roman"/>
              </w:rPr>
              <w:t>Председатель Управляющего Совета</w:t>
            </w:r>
          </w:p>
          <w:p w:rsidR="00264DA4" w:rsidRPr="006C6C5A" w:rsidRDefault="00264DA4" w:rsidP="002D334D">
            <w:pPr>
              <w:pStyle w:val="a"/>
              <w:spacing w:line="252" w:lineRule="auto"/>
              <w:rPr>
                <w:rFonts w:ascii="Times New Roman" w:hAnsi="Times New Roman"/>
              </w:rPr>
            </w:pPr>
            <w:r w:rsidRPr="006C6C5A">
              <w:rPr>
                <w:rFonts w:ascii="Times New Roman" w:hAnsi="Times New Roman"/>
              </w:rPr>
              <w:t>_____________С.П. Газарян</w:t>
            </w:r>
          </w:p>
          <w:p w:rsidR="00264DA4" w:rsidRPr="006C6C5A" w:rsidRDefault="00264DA4" w:rsidP="002D334D">
            <w:pPr>
              <w:pStyle w:val="a"/>
              <w:spacing w:line="252" w:lineRule="auto"/>
              <w:rPr>
                <w:rFonts w:ascii="Times New Roman" w:hAnsi="Times New Roman"/>
              </w:rPr>
            </w:pPr>
            <w:r w:rsidRPr="006C6C5A">
              <w:rPr>
                <w:rFonts w:ascii="Times New Roman" w:hAnsi="Times New Roman"/>
              </w:rPr>
              <w:t xml:space="preserve">Принято на заседании </w:t>
            </w:r>
          </w:p>
          <w:p w:rsidR="00264DA4" w:rsidRPr="006C6C5A" w:rsidRDefault="00264DA4" w:rsidP="002D334D">
            <w:pPr>
              <w:pStyle w:val="a"/>
              <w:spacing w:line="252" w:lineRule="auto"/>
              <w:rPr>
                <w:rFonts w:ascii="Times New Roman" w:hAnsi="Times New Roman"/>
              </w:rPr>
            </w:pPr>
            <w:r w:rsidRPr="006C6C5A">
              <w:rPr>
                <w:rFonts w:ascii="Times New Roman" w:hAnsi="Times New Roman"/>
              </w:rPr>
              <w:t xml:space="preserve">педагогического совета </w:t>
            </w:r>
          </w:p>
          <w:p w:rsidR="00264DA4" w:rsidRPr="006C6C5A" w:rsidRDefault="00264DA4" w:rsidP="002D334D">
            <w:pPr>
              <w:pStyle w:val="a"/>
              <w:spacing w:line="252" w:lineRule="auto"/>
              <w:rPr>
                <w:rFonts w:ascii="Times New Roman" w:hAnsi="Times New Roman"/>
              </w:rPr>
            </w:pPr>
            <w:r w:rsidRPr="006C6C5A">
              <w:rPr>
                <w:rFonts w:ascii="Times New Roman" w:hAnsi="Times New Roman"/>
              </w:rPr>
              <w:t>Протокол №1 от 30.08.2018</w:t>
            </w:r>
          </w:p>
          <w:p w:rsidR="00264DA4" w:rsidRPr="006C6C5A" w:rsidRDefault="00264DA4" w:rsidP="002D334D">
            <w:pPr>
              <w:pStyle w:val="a"/>
              <w:spacing w:line="252" w:lineRule="auto"/>
              <w:rPr>
                <w:rFonts w:ascii="Times New Roman" w:hAnsi="Times New Roman"/>
              </w:rPr>
            </w:pPr>
            <w:r w:rsidRPr="006C6C5A">
              <w:rPr>
                <w:rFonts w:ascii="Times New Roman" w:hAnsi="Times New Roman"/>
              </w:rPr>
              <w:t>Секретарь педагогического совета</w:t>
            </w:r>
          </w:p>
          <w:p w:rsidR="00264DA4" w:rsidRPr="006C6C5A" w:rsidRDefault="00264DA4" w:rsidP="002D334D">
            <w:pPr>
              <w:pStyle w:val="a"/>
              <w:spacing w:line="252" w:lineRule="auto"/>
              <w:rPr>
                <w:rFonts w:ascii="Times New Roman" w:hAnsi="Times New Roman"/>
              </w:rPr>
            </w:pPr>
            <w:r w:rsidRPr="006C6C5A">
              <w:rPr>
                <w:rFonts w:ascii="Times New Roman" w:hAnsi="Times New Roman"/>
              </w:rPr>
              <w:t>____________Н.В. Костина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264DA4" w:rsidRPr="006C6C5A" w:rsidRDefault="00264DA4" w:rsidP="002D334D">
            <w:pPr>
              <w:pStyle w:val="a"/>
              <w:spacing w:line="252" w:lineRule="auto"/>
              <w:rPr>
                <w:rFonts w:ascii="Times New Roman" w:hAnsi="Times New Roman"/>
              </w:rPr>
            </w:pPr>
            <w:r w:rsidRPr="006C6C5A">
              <w:rPr>
                <w:rFonts w:ascii="Times New Roman" w:hAnsi="Times New Roman"/>
              </w:rPr>
              <w:t>Утверждено</w:t>
            </w:r>
          </w:p>
          <w:p w:rsidR="00264DA4" w:rsidRPr="006C6C5A" w:rsidRDefault="00264DA4" w:rsidP="002D334D">
            <w:pPr>
              <w:pStyle w:val="a"/>
              <w:spacing w:line="252" w:lineRule="auto"/>
              <w:rPr>
                <w:rFonts w:ascii="Times New Roman" w:hAnsi="Times New Roman"/>
              </w:rPr>
            </w:pPr>
            <w:r w:rsidRPr="006C6C5A">
              <w:rPr>
                <w:rFonts w:ascii="Times New Roman" w:hAnsi="Times New Roman"/>
              </w:rPr>
              <w:t>приказом муниципального казенного общеобразовательного учреждения средней общеобразовательной школы №10    № 5/1 - ОД от 30.08.2018 г.</w:t>
            </w:r>
          </w:p>
          <w:p w:rsidR="00264DA4" w:rsidRPr="006C6C5A" w:rsidRDefault="00264DA4" w:rsidP="002D334D">
            <w:pPr>
              <w:pStyle w:val="a"/>
              <w:spacing w:line="252" w:lineRule="auto"/>
              <w:rPr>
                <w:rFonts w:ascii="Times New Roman" w:hAnsi="Times New Roman"/>
              </w:rPr>
            </w:pPr>
            <w:r w:rsidRPr="006C6C5A">
              <w:rPr>
                <w:rFonts w:ascii="Times New Roman" w:hAnsi="Times New Roman"/>
              </w:rPr>
              <w:t xml:space="preserve">Директор_________А.В. Комаров </w:t>
            </w:r>
          </w:p>
          <w:p w:rsidR="00264DA4" w:rsidRPr="006C6C5A" w:rsidRDefault="00264DA4" w:rsidP="002D334D">
            <w:pPr>
              <w:pStyle w:val="a"/>
              <w:spacing w:line="252" w:lineRule="auto"/>
              <w:rPr>
                <w:rFonts w:ascii="Times New Roman" w:hAnsi="Times New Roman"/>
              </w:rPr>
            </w:pPr>
          </w:p>
        </w:tc>
      </w:tr>
    </w:tbl>
    <w:p w:rsidR="00264DA4" w:rsidRPr="006C6C5A" w:rsidRDefault="00264DA4" w:rsidP="008164C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4DA4" w:rsidRPr="006C6C5A" w:rsidRDefault="00264DA4" w:rsidP="00313544">
      <w:pPr>
        <w:pStyle w:val="NoSpacing"/>
        <w:rPr>
          <w:rFonts w:ascii="Times New Roman" w:hAnsi="Times New Roman"/>
          <w:sz w:val="24"/>
          <w:szCs w:val="24"/>
        </w:rPr>
      </w:pPr>
      <w:r w:rsidRPr="006C6C5A">
        <w:rPr>
          <w:rFonts w:ascii="Times New Roman" w:hAnsi="Times New Roman"/>
          <w:sz w:val="24"/>
          <w:szCs w:val="24"/>
        </w:rPr>
        <w:t xml:space="preserve">     </w:t>
      </w:r>
    </w:p>
    <w:p w:rsidR="00264DA4" w:rsidRPr="006C6C5A" w:rsidRDefault="00264DA4" w:rsidP="00F16B4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6C6C5A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264DA4" w:rsidRDefault="00264DA4" w:rsidP="00F16B4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6C6C5A">
        <w:rPr>
          <w:rFonts w:ascii="Times New Roman" w:hAnsi="Times New Roman"/>
          <w:b/>
          <w:sz w:val="24"/>
          <w:szCs w:val="24"/>
        </w:rPr>
        <w:t>О ПОРЯДКЕ ОФОРМЛЕНИЯ ВОЗНИКНОВЕНИЯ</w:t>
      </w:r>
      <w:r w:rsidRPr="00F16B49">
        <w:rPr>
          <w:rFonts w:ascii="Times New Roman" w:hAnsi="Times New Roman"/>
          <w:b/>
          <w:sz w:val="24"/>
          <w:szCs w:val="24"/>
        </w:rPr>
        <w:t xml:space="preserve">, ПРИОСТАНОВЛЕНИЯ И ПРЕКРАЩЕНИЯ ОТНОШЕНИЙ МЕЖДУ </w:t>
      </w:r>
      <w:r>
        <w:rPr>
          <w:rFonts w:ascii="Times New Roman" w:hAnsi="Times New Roman"/>
          <w:b/>
          <w:sz w:val="24"/>
          <w:szCs w:val="24"/>
        </w:rPr>
        <w:t>ОБРАЗОВАТЕЛЬНОЙ ОРГАНИЗАЦИЕЙ</w:t>
      </w:r>
      <w:r w:rsidRPr="00F16B49">
        <w:rPr>
          <w:rFonts w:ascii="Times New Roman" w:hAnsi="Times New Roman"/>
          <w:b/>
          <w:sz w:val="24"/>
          <w:szCs w:val="24"/>
        </w:rPr>
        <w:t xml:space="preserve"> И </w:t>
      </w:r>
      <w:r>
        <w:rPr>
          <w:rFonts w:ascii="Times New Roman" w:hAnsi="Times New Roman"/>
          <w:b/>
          <w:sz w:val="24"/>
          <w:szCs w:val="24"/>
        </w:rPr>
        <w:t>ОБУЧАЮЩИМИСЯ И (ИЛИ) РОДИТЕЛЯМИ (ЗАКОННЫМИ ПРЕДСТАВИТЕЛЯМИ) НЕСОВЕРШЕННОЛЕТНИХ ОБУЧАЮЩИХСЯ МКОУСОШ №10</w:t>
      </w:r>
    </w:p>
    <w:p w:rsidR="00264DA4" w:rsidRPr="00F16B49" w:rsidRDefault="00264DA4" w:rsidP="00F16B4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64DA4" w:rsidRPr="00A322CB" w:rsidRDefault="00264DA4" w:rsidP="00F16B4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64DA4" w:rsidRPr="00A322CB" w:rsidRDefault="00264DA4" w:rsidP="00F16B49">
      <w:pPr>
        <w:pStyle w:val="NoSpacing"/>
        <w:numPr>
          <w:ilvl w:val="0"/>
          <w:numId w:val="5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322CB"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264DA4" w:rsidRPr="00A322CB" w:rsidRDefault="00264DA4" w:rsidP="002F1A9A">
      <w:pPr>
        <w:pStyle w:val="NoSpacing"/>
        <w:numPr>
          <w:ilvl w:val="1"/>
          <w:numId w:val="5"/>
        </w:numPr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A322CB"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с Федеральным законом Российской Федерации №273-ФЗ от 29.12.2012 г. «Об образовании в Российской Федерации». </w:t>
      </w:r>
    </w:p>
    <w:p w:rsidR="00264DA4" w:rsidRPr="00EC58F6" w:rsidRDefault="00264DA4" w:rsidP="002F1A9A">
      <w:pPr>
        <w:pStyle w:val="NoSpacing"/>
        <w:numPr>
          <w:ilvl w:val="1"/>
          <w:numId w:val="5"/>
        </w:numPr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A322CB">
        <w:rPr>
          <w:rFonts w:ascii="Times New Roman" w:hAnsi="Times New Roman"/>
          <w:sz w:val="28"/>
          <w:szCs w:val="28"/>
        </w:rPr>
        <w:t xml:space="preserve">Настоящее </w:t>
      </w:r>
      <w:r w:rsidRPr="00A322CB">
        <w:rPr>
          <w:rFonts w:ascii="Times New Roman" w:hAnsi="Times New Roman"/>
          <w:bCs/>
          <w:sz w:val="28"/>
          <w:szCs w:val="28"/>
        </w:rPr>
        <w:t>Положение устанавливает порядок регламентации и оформления возникновения, приостановления и прекращения отношений между муниципальным каз</w:t>
      </w:r>
      <w:r>
        <w:rPr>
          <w:rFonts w:ascii="Times New Roman" w:hAnsi="Times New Roman"/>
          <w:bCs/>
          <w:sz w:val="28"/>
          <w:szCs w:val="28"/>
        </w:rPr>
        <w:t>е</w:t>
      </w:r>
      <w:r w:rsidRPr="00A322CB">
        <w:rPr>
          <w:rFonts w:ascii="Times New Roman" w:hAnsi="Times New Roman"/>
          <w:bCs/>
          <w:sz w:val="28"/>
          <w:szCs w:val="28"/>
        </w:rPr>
        <w:t xml:space="preserve">нным общеобразовательным учреждением средней общеобразовательной школой №10 (далее по тексту - Учреждение) и </w:t>
      </w:r>
      <w:r w:rsidRPr="00EC58F6">
        <w:rPr>
          <w:rFonts w:ascii="Times New Roman" w:hAnsi="Times New Roman"/>
          <w:bCs/>
          <w:color w:val="FF0000"/>
          <w:sz w:val="28"/>
          <w:szCs w:val="28"/>
        </w:rPr>
        <w:t>учащимися.</w:t>
      </w:r>
    </w:p>
    <w:p w:rsidR="00264DA4" w:rsidRPr="00A322CB" w:rsidRDefault="00264DA4" w:rsidP="00F16B49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</w:p>
    <w:p w:rsidR="00264DA4" w:rsidRPr="00A322CB" w:rsidRDefault="00264DA4" w:rsidP="002F1A9A">
      <w:pPr>
        <w:pStyle w:val="NoSpacing"/>
        <w:numPr>
          <w:ilvl w:val="0"/>
          <w:numId w:val="5"/>
        </w:numPr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A322CB">
        <w:rPr>
          <w:rFonts w:ascii="Times New Roman" w:hAnsi="Times New Roman"/>
          <w:b/>
          <w:bCs/>
          <w:sz w:val="28"/>
          <w:szCs w:val="28"/>
        </w:rPr>
        <w:t>Возникновение образовательных отношений</w:t>
      </w:r>
    </w:p>
    <w:p w:rsidR="00264DA4" w:rsidRDefault="00264DA4" w:rsidP="00A322CB">
      <w:pPr>
        <w:numPr>
          <w:ilvl w:val="0"/>
          <w:numId w:val="6"/>
        </w:numPr>
        <w:tabs>
          <w:tab w:val="clear" w:pos="1249"/>
          <w:tab w:val="num" w:pos="567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A322CB">
        <w:rPr>
          <w:rFonts w:ascii="Times New Roman" w:hAnsi="Times New Roman"/>
          <w:sz w:val="28"/>
          <w:szCs w:val="28"/>
        </w:rPr>
        <w:t>Основанием возникновения образовательных отношений является приказ о приеме (зачислении) лица для обучения в учреждение при наличии письменного заявления о приеме обучающегося или родителей (законных представителей) несовершеннолетнего обучающегося</w:t>
      </w:r>
      <w:r w:rsidRPr="00B37199">
        <w:rPr>
          <w:sz w:val="28"/>
          <w:szCs w:val="28"/>
        </w:rPr>
        <w:t xml:space="preserve">. </w:t>
      </w:r>
    </w:p>
    <w:p w:rsidR="00264DA4" w:rsidRPr="00A322CB" w:rsidRDefault="00264DA4" w:rsidP="00A322CB">
      <w:pPr>
        <w:pStyle w:val="NoSpacing"/>
        <w:ind w:left="284"/>
        <w:jc w:val="both"/>
        <w:rPr>
          <w:rFonts w:ascii="Times New Roman" w:hAnsi="Times New Roman"/>
          <w:sz w:val="28"/>
          <w:szCs w:val="28"/>
        </w:rPr>
      </w:pPr>
    </w:p>
    <w:p w:rsidR="00264DA4" w:rsidRPr="00A322CB" w:rsidRDefault="00264DA4" w:rsidP="00A322CB">
      <w:pPr>
        <w:numPr>
          <w:ilvl w:val="1"/>
          <w:numId w:val="7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0" w:name="sub_592"/>
      <w:r w:rsidRPr="00A322CB">
        <w:rPr>
          <w:rFonts w:ascii="Times New Roman" w:hAnsi="Times New Roman"/>
          <w:sz w:val="28"/>
          <w:szCs w:val="28"/>
        </w:rPr>
        <w:t>Права и обязанности Учреждения, предусмотренные законодательством об образовании и локальными нормативными актами Учреждения, возникают с даты, указанной в распорядительном акте о приеме лица на обучение.</w:t>
      </w:r>
    </w:p>
    <w:p w:rsidR="00264DA4" w:rsidRPr="00A322CB" w:rsidRDefault="00264DA4" w:rsidP="00A322CB">
      <w:pPr>
        <w:numPr>
          <w:ilvl w:val="1"/>
          <w:numId w:val="7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322CB">
        <w:rPr>
          <w:rFonts w:ascii="Times New Roman" w:hAnsi="Times New Roman"/>
          <w:sz w:val="28"/>
          <w:szCs w:val="28"/>
        </w:rPr>
        <w:t xml:space="preserve"> Права и обязанности обучающегося, предусмотренные законодательством об образовании и локальными нормативными актами Учреждения, возникают у лица, принятого на обучение, с даты, указанной в распорядительном акте о приеме лица на обучение.</w:t>
      </w:r>
    </w:p>
    <w:p w:rsidR="00264DA4" w:rsidRDefault="00264DA4" w:rsidP="00A322CB">
      <w:pPr>
        <w:tabs>
          <w:tab w:val="num" w:pos="567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Pr="00A322CB">
        <w:rPr>
          <w:rFonts w:ascii="Times New Roman" w:hAnsi="Times New Roman"/>
          <w:sz w:val="28"/>
          <w:szCs w:val="28"/>
        </w:rPr>
        <w:t xml:space="preserve">. </w:t>
      </w:r>
      <w:bookmarkEnd w:id="0"/>
      <w:r w:rsidRPr="00A322CB">
        <w:rPr>
          <w:rFonts w:ascii="Times New Roman" w:hAnsi="Times New Roman"/>
          <w:sz w:val="28"/>
          <w:szCs w:val="28"/>
        </w:rPr>
        <w:t>Права и обязанности обучающегося, предусмотренные законодательством об образовании и локальными нормативными актами Учреждения, возникают у лица, принятого на обучение, с даты, указанной в распорядительном акте о приеме лица на обучение</w:t>
      </w:r>
      <w:r w:rsidRPr="00B37199">
        <w:rPr>
          <w:sz w:val="28"/>
          <w:szCs w:val="28"/>
        </w:rPr>
        <w:t>.</w:t>
      </w:r>
    </w:p>
    <w:p w:rsidR="00264DA4" w:rsidRPr="00A322CB" w:rsidRDefault="00264DA4" w:rsidP="00F16B4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64DA4" w:rsidRPr="00A322CB" w:rsidRDefault="00264DA4" w:rsidP="0084514B">
      <w:pPr>
        <w:pStyle w:val="NoSpacing"/>
        <w:numPr>
          <w:ilvl w:val="0"/>
          <w:numId w:val="5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322CB">
        <w:rPr>
          <w:rFonts w:ascii="Times New Roman" w:hAnsi="Times New Roman"/>
          <w:b/>
          <w:sz w:val="28"/>
          <w:szCs w:val="28"/>
        </w:rPr>
        <w:t>Прекращение образовательных отношений</w:t>
      </w:r>
    </w:p>
    <w:p w:rsidR="00264DA4" w:rsidRPr="00A322CB" w:rsidRDefault="00264DA4" w:rsidP="0084514B">
      <w:pPr>
        <w:pStyle w:val="NoSpacing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322CB">
        <w:rPr>
          <w:rFonts w:ascii="Times New Roman" w:hAnsi="Times New Roman"/>
          <w:sz w:val="28"/>
          <w:szCs w:val="28"/>
        </w:rPr>
        <w:t>Образовательные отношения прекращаются в связи с отчислением учащегося из учреждения, осуществляющего образовательную деятельность:</w:t>
      </w:r>
    </w:p>
    <w:p w:rsidR="00264DA4" w:rsidRPr="00A322CB" w:rsidRDefault="00264DA4" w:rsidP="00F16B4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322CB">
        <w:rPr>
          <w:rFonts w:ascii="Times New Roman" w:hAnsi="Times New Roman"/>
          <w:sz w:val="28"/>
          <w:szCs w:val="28"/>
        </w:rPr>
        <w:t>- в связи с получением образования (завершением обучения);</w:t>
      </w:r>
    </w:p>
    <w:p w:rsidR="00264DA4" w:rsidRPr="00A322CB" w:rsidRDefault="00264DA4" w:rsidP="00F16B4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322CB">
        <w:rPr>
          <w:rFonts w:ascii="Times New Roman" w:hAnsi="Times New Roman"/>
          <w:sz w:val="28"/>
          <w:szCs w:val="28"/>
        </w:rPr>
        <w:t>- досрочно.</w:t>
      </w:r>
    </w:p>
    <w:p w:rsidR="00264DA4" w:rsidRPr="00A322CB" w:rsidRDefault="00264DA4" w:rsidP="00F16B4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A322CB">
        <w:rPr>
          <w:rFonts w:ascii="Times New Roman" w:hAnsi="Times New Roman"/>
          <w:sz w:val="28"/>
          <w:szCs w:val="28"/>
        </w:rPr>
        <w:t>2. Образовательные отношения могут быть прекращены досрочно в следующих случаях:</w:t>
      </w:r>
    </w:p>
    <w:p w:rsidR="00264DA4" w:rsidRPr="00A322CB" w:rsidRDefault="00264DA4" w:rsidP="00F16B4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322CB">
        <w:rPr>
          <w:rFonts w:ascii="Times New Roman" w:hAnsi="Times New Roman"/>
          <w:sz w:val="28"/>
          <w:szCs w:val="28"/>
        </w:rPr>
        <w:t>- по инициативе учащегося или родителей (законных представителей) несовершеннолетнего обучающегося, в том числе в случае перевода обучающегося для продолжения освоения дополнительной образовательной программы в другую организацию, осуществляющую образовательную деятельность;</w:t>
      </w:r>
    </w:p>
    <w:p w:rsidR="00264DA4" w:rsidRPr="00A322CB" w:rsidRDefault="00264DA4" w:rsidP="00F16B4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322CB">
        <w:rPr>
          <w:rFonts w:ascii="Times New Roman" w:hAnsi="Times New Roman"/>
          <w:sz w:val="28"/>
          <w:szCs w:val="28"/>
        </w:rPr>
        <w:t xml:space="preserve">- по инициативе </w:t>
      </w:r>
      <w:r>
        <w:rPr>
          <w:rFonts w:ascii="Times New Roman" w:hAnsi="Times New Roman"/>
          <w:sz w:val="28"/>
          <w:szCs w:val="28"/>
        </w:rPr>
        <w:t>У</w:t>
      </w:r>
      <w:r w:rsidRPr="00A322CB">
        <w:rPr>
          <w:rFonts w:ascii="Times New Roman" w:hAnsi="Times New Roman"/>
          <w:sz w:val="28"/>
          <w:szCs w:val="28"/>
        </w:rPr>
        <w:t xml:space="preserve">чреждения, осуществляющего образовательную деятельность, в случае применения к обучающемуся, достигшего возраста пятнадцати лет, отчисления как меры дисциплинарного взыскания за неоднократные грубые нарушения и неисполнения устава общеобразовательного учреждения, правил внутреннего распорядка и иных локальных нормативных актов по вопросам организации и осуществления образовательной деятельности, в соответствии со ст.43 «Обязанность и ответственность обучающихся»  Федерального закона Российской Федерации №273-ФЗ от 29.12.2012 г. «Об образовании в Российской Федерации». </w:t>
      </w:r>
    </w:p>
    <w:p w:rsidR="00264DA4" w:rsidRPr="00A322CB" w:rsidRDefault="00264DA4" w:rsidP="00F16B4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322CB">
        <w:rPr>
          <w:rFonts w:ascii="Times New Roman" w:hAnsi="Times New Roman"/>
          <w:sz w:val="28"/>
          <w:szCs w:val="28"/>
        </w:rPr>
        <w:t>- по обстоятельствам, не зависящим от воли учащегося или родителей (законных представителей) несовершеннолетнего учащегося и учреждения, осуществляющей образовательную деятельность, в том числе в случаях ликвидации учреждения, осуществляющей образовательную деятельность, аннулирования лицензии на осуществление образовательной деятельности.</w:t>
      </w:r>
    </w:p>
    <w:p w:rsidR="00264DA4" w:rsidRDefault="00264DA4" w:rsidP="00EC58F6">
      <w:pPr>
        <w:tabs>
          <w:tab w:val="num" w:pos="204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322CB">
        <w:rPr>
          <w:rFonts w:ascii="Times New Roman" w:hAnsi="Times New Roman"/>
          <w:sz w:val="28"/>
          <w:szCs w:val="28"/>
        </w:rPr>
        <w:t>.3</w:t>
      </w:r>
      <w:r w:rsidRPr="00C10B56">
        <w:rPr>
          <w:rFonts w:ascii="Times New Roman" w:hAnsi="Times New Roman"/>
          <w:sz w:val="28"/>
          <w:szCs w:val="28"/>
        </w:rPr>
        <w:t>. Порядок перевода обучающегося из Учреждения в другую образовательную организацию для обучения по основным образовательным программам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264DA4" w:rsidRPr="00C10B56" w:rsidRDefault="00264DA4" w:rsidP="00EC58F6">
      <w:pPr>
        <w:tabs>
          <w:tab w:val="num" w:pos="204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 w:rsidRPr="00C10B56">
        <w:rPr>
          <w:rFonts w:ascii="Times New Roman" w:hAnsi="Times New Roman"/>
          <w:sz w:val="28"/>
          <w:szCs w:val="28"/>
        </w:rPr>
        <w:t>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для него каких-либо дополнительных, в том числе материальных, о</w:t>
      </w:r>
      <w:r>
        <w:rPr>
          <w:rFonts w:ascii="Times New Roman" w:hAnsi="Times New Roman"/>
          <w:sz w:val="28"/>
          <w:szCs w:val="28"/>
        </w:rPr>
        <w:t>бязательств перед Учреждением.</w:t>
      </w:r>
    </w:p>
    <w:p w:rsidR="00264DA4" w:rsidRDefault="00264DA4" w:rsidP="00AB1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</w:t>
      </w:r>
      <w:r w:rsidRPr="00C10B56">
        <w:rPr>
          <w:rFonts w:ascii="Times New Roman" w:hAnsi="Times New Roman"/>
          <w:sz w:val="28"/>
          <w:szCs w:val="28"/>
        </w:rPr>
        <w:t>Основанием для прекращения образовательных отношений является распорядительный акт Учреждения об отчислении обучающегося из этой организации. Права и обязанности обучающегося, предусмотренные законодательством об образовании и локальными нормативными актами Учреждения, прекращаются с даты его отчисления из Учреждения.</w:t>
      </w:r>
    </w:p>
    <w:p w:rsidR="00264DA4" w:rsidRDefault="00264DA4" w:rsidP="00AB1FBB">
      <w:pPr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10B56">
        <w:rPr>
          <w:rFonts w:ascii="Times New Roman" w:hAnsi="Times New Roman"/>
          <w:sz w:val="28"/>
          <w:szCs w:val="28"/>
        </w:rPr>
        <w:t>Учреждение, его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обязаны обеспечить перевод обучающихся в другие организации, осуществляющ</w:t>
      </w:r>
      <w:r>
        <w:rPr>
          <w:rFonts w:ascii="Times New Roman" w:hAnsi="Times New Roman"/>
          <w:sz w:val="28"/>
          <w:szCs w:val="28"/>
        </w:rPr>
        <w:t>ие образовательную деятельность.</w:t>
      </w:r>
      <w:r w:rsidRPr="00C10B56">
        <w:rPr>
          <w:rFonts w:ascii="Times New Roman" w:hAnsi="Times New Roman"/>
          <w:sz w:val="28"/>
          <w:szCs w:val="28"/>
        </w:rPr>
        <w:t xml:space="preserve"> </w:t>
      </w:r>
    </w:p>
    <w:p w:rsidR="00264DA4" w:rsidRPr="00C10B56" w:rsidRDefault="00264DA4" w:rsidP="00AB1FBB">
      <w:pPr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10B56">
        <w:rPr>
          <w:rFonts w:ascii="Times New Roman" w:hAnsi="Times New Roman"/>
          <w:sz w:val="28"/>
          <w:szCs w:val="28"/>
        </w:rPr>
        <w:t>В случае прекращения деятельности Учреждения, а также в случае аннулирования у него лицензии на право осуществления образовательной деятельности, лишения государственной аккредитации, истечения срока действия свидетельства о государственной аккредитации учредитель обеспечивает перевод обучающихся с согласия обучающихся или родителей (законных представителей) несовершеннолетних обучающихся в другие образовательные организации, реализующие соответствующие образовательные программы.</w:t>
      </w:r>
    </w:p>
    <w:p w:rsidR="00264DA4" w:rsidRPr="00C10B56" w:rsidRDefault="00264DA4" w:rsidP="00AB1FBB">
      <w:pPr>
        <w:numPr>
          <w:ilvl w:val="1"/>
          <w:numId w:val="13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10B56">
        <w:rPr>
          <w:rFonts w:ascii="Times New Roman" w:hAnsi="Times New Roman"/>
          <w:sz w:val="28"/>
          <w:szCs w:val="28"/>
        </w:rPr>
        <w:t>При досрочном прекращении образовательных отношений Учреждением в трехдневный срок после издания распорядительного акта об отчислении обучающегося отчисленному лицу выдается справка об обучении в соответствии с частью 12 ст. 60 «Документы об образовании и (или) квалификации. Документы об обучении» Федерального закона Российской Федерации №273-ФЗ от 29.12.2012 г. «Об образовании в Российской Федерации».</w:t>
      </w:r>
    </w:p>
    <w:p w:rsidR="00264DA4" w:rsidRPr="00C10B56" w:rsidRDefault="00264DA4" w:rsidP="00AB1FB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64DA4" w:rsidRPr="00C10B56" w:rsidRDefault="00264DA4" w:rsidP="00C10B5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64DA4" w:rsidRPr="00C10B56" w:rsidRDefault="00264DA4" w:rsidP="00C10B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4DA4" w:rsidRPr="00C10B56" w:rsidRDefault="00264DA4" w:rsidP="00C10B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B56">
        <w:rPr>
          <w:rFonts w:ascii="Times New Roman" w:hAnsi="Times New Roman"/>
          <w:sz w:val="28"/>
          <w:szCs w:val="28"/>
        </w:rPr>
        <w:br/>
      </w:r>
      <w:r w:rsidRPr="00C10B56">
        <w:rPr>
          <w:rFonts w:ascii="Times New Roman" w:hAnsi="Times New Roman"/>
          <w:sz w:val="28"/>
          <w:szCs w:val="28"/>
        </w:rPr>
        <w:br/>
      </w:r>
    </w:p>
    <w:p w:rsidR="00264DA4" w:rsidRPr="00C10B56" w:rsidRDefault="00264DA4" w:rsidP="00C10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4DA4" w:rsidRPr="00A322CB" w:rsidRDefault="00264DA4">
      <w:pPr>
        <w:rPr>
          <w:sz w:val="28"/>
          <w:szCs w:val="28"/>
        </w:rPr>
      </w:pPr>
    </w:p>
    <w:sectPr w:rsidR="00264DA4" w:rsidRPr="00A322CB" w:rsidSect="00B75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62C0"/>
    <w:multiLevelType w:val="multilevel"/>
    <w:tmpl w:val="70E2E658"/>
    <w:lvl w:ilvl="0">
      <w:start w:val="3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A51648A"/>
    <w:multiLevelType w:val="multilevel"/>
    <w:tmpl w:val="676C22EE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1DDA70FD"/>
    <w:multiLevelType w:val="multilevel"/>
    <w:tmpl w:val="01FA493C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281E2E08"/>
    <w:multiLevelType w:val="multilevel"/>
    <w:tmpl w:val="54D835A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34380125"/>
    <w:multiLevelType w:val="multilevel"/>
    <w:tmpl w:val="4320AB8A"/>
    <w:lvl w:ilvl="0">
      <w:start w:val="3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40A12110"/>
    <w:multiLevelType w:val="hybridMultilevel"/>
    <w:tmpl w:val="10D2C668"/>
    <w:lvl w:ilvl="0" w:tplc="04E29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4A8893E">
      <w:start w:val="1"/>
      <w:numFmt w:val="decimal"/>
      <w:lvlText w:val="1.%2."/>
      <w:lvlJc w:val="right"/>
      <w:pPr>
        <w:tabs>
          <w:tab w:val="num" w:pos="360"/>
        </w:tabs>
      </w:pPr>
      <w:rPr>
        <w:rFonts w:cs="Times New Roman"/>
        <w:color w:val="auto"/>
      </w:rPr>
    </w:lvl>
    <w:lvl w:ilvl="2" w:tplc="4DC865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A1E09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A48C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13A09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516FA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D9267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E02C0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47431351"/>
    <w:multiLevelType w:val="hybridMultilevel"/>
    <w:tmpl w:val="0A00F906"/>
    <w:lvl w:ilvl="0" w:tplc="04E29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68F9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DC865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A1E09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A48C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13A09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516FA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D9267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E02C0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4A4E6353"/>
    <w:multiLevelType w:val="multilevel"/>
    <w:tmpl w:val="8B0E013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53C86759"/>
    <w:multiLevelType w:val="multilevel"/>
    <w:tmpl w:val="39CCA64E"/>
    <w:lvl w:ilvl="0">
      <w:start w:val="3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7A6542DC"/>
    <w:multiLevelType w:val="hybridMultilevel"/>
    <w:tmpl w:val="70285026"/>
    <w:lvl w:ilvl="0" w:tplc="8DE05096">
      <w:start w:val="1"/>
      <w:numFmt w:val="decimal"/>
      <w:lvlText w:val="2.%1."/>
      <w:lvlJc w:val="left"/>
      <w:pPr>
        <w:tabs>
          <w:tab w:val="num" w:pos="1249"/>
        </w:tabs>
        <w:ind w:left="1969" w:hanging="360"/>
      </w:pPr>
      <w:rPr>
        <w:rFonts w:cs="Times New Roman"/>
      </w:rPr>
    </w:lvl>
    <w:lvl w:ilvl="1" w:tplc="CFAC8466">
      <w:start w:val="1"/>
      <w:numFmt w:val="decimal"/>
      <w:lvlText w:val="3.%2."/>
      <w:lvlJc w:val="left"/>
      <w:pPr>
        <w:tabs>
          <w:tab w:val="num" w:pos="2293"/>
        </w:tabs>
        <w:ind w:left="1987" w:hanging="907"/>
      </w:pPr>
      <w:rPr>
        <w:rFonts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A9B5425"/>
    <w:multiLevelType w:val="hybridMultilevel"/>
    <w:tmpl w:val="1EE6D38C"/>
    <w:lvl w:ilvl="0" w:tplc="1A86014A">
      <w:start w:val="1"/>
      <w:numFmt w:val="decimal"/>
      <w:lvlText w:val="4.%1."/>
      <w:lvlJc w:val="left"/>
      <w:pPr>
        <w:tabs>
          <w:tab w:val="num" w:pos="1625"/>
        </w:tabs>
        <w:ind w:left="2345" w:hanging="360"/>
      </w:pPr>
      <w:rPr>
        <w:rFonts w:cs="Times New Roman"/>
      </w:rPr>
    </w:lvl>
    <w:lvl w:ilvl="1" w:tplc="56F0CC1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2"/>
      </w:rPr>
    </w:lvl>
    <w:lvl w:ilvl="2" w:tplc="7D38645A">
      <w:start w:val="1"/>
      <w:numFmt w:val="decimal"/>
      <w:lvlText w:val="4.2.%3."/>
      <w:lvlJc w:val="left"/>
      <w:pPr>
        <w:tabs>
          <w:tab w:val="num" w:pos="8995"/>
        </w:tabs>
        <w:ind w:left="2603" w:hanging="623"/>
      </w:pPr>
      <w:rPr>
        <w:rFonts w:cs="Times New Roman"/>
        <w:b w:val="0"/>
        <w:i w:val="0"/>
        <w:sz w:val="24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FB0466B"/>
    <w:multiLevelType w:val="multilevel"/>
    <w:tmpl w:val="733EB3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7"/>
  </w:num>
  <w:num w:numId="10">
    <w:abstractNumId w:val="0"/>
  </w:num>
  <w:num w:numId="11">
    <w:abstractNumId w:val="3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6B49"/>
    <w:rsid w:val="00045593"/>
    <w:rsid w:val="0006585C"/>
    <w:rsid w:val="001E1273"/>
    <w:rsid w:val="00264DA4"/>
    <w:rsid w:val="002663FC"/>
    <w:rsid w:val="002D334D"/>
    <w:rsid w:val="002F1A9A"/>
    <w:rsid w:val="00302B0A"/>
    <w:rsid w:val="00313544"/>
    <w:rsid w:val="00325227"/>
    <w:rsid w:val="003D7F9D"/>
    <w:rsid w:val="005D1CC0"/>
    <w:rsid w:val="00652D8A"/>
    <w:rsid w:val="006829B9"/>
    <w:rsid w:val="006C6C5A"/>
    <w:rsid w:val="00774625"/>
    <w:rsid w:val="008164C8"/>
    <w:rsid w:val="0084514B"/>
    <w:rsid w:val="00907AB1"/>
    <w:rsid w:val="009753B4"/>
    <w:rsid w:val="00A322CB"/>
    <w:rsid w:val="00A80902"/>
    <w:rsid w:val="00AB1FBB"/>
    <w:rsid w:val="00AD134B"/>
    <w:rsid w:val="00B37199"/>
    <w:rsid w:val="00B67861"/>
    <w:rsid w:val="00B75B80"/>
    <w:rsid w:val="00B8011C"/>
    <w:rsid w:val="00B97F4A"/>
    <w:rsid w:val="00BA629F"/>
    <w:rsid w:val="00C10B56"/>
    <w:rsid w:val="00D469DD"/>
    <w:rsid w:val="00E13647"/>
    <w:rsid w:val="00E233FE"/>
    <w:rsid w:val="00EC58F6"/>
    <w:rsid w:val="00F16B49"/>
    <w:rsid w:val="00FA695E"/>
    <w:rsid w:val="00FE4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B8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16B49"/>
    <w:rPr>
      <w:lang w:eastAsia="en-US"/>
    </w:rPr>
  </w:style>
  <w:style w:type="paragraph" w:customStyle="1" w:styleId="a">
    <w:name w:val="Без интервала"/>
    <w:uiPriority w:val="99"/>
    <w:rsid w:val="006C6C5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0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</TotalTime>
  <Pages>3</Pages>
  <Words>866</Words>
  <Characters>4938</Characters>
  <Application>Microsoft Office Outlook</Application>
  <DocSecurity>0</DocSecurity>
  <Lines>0</Lines>
  <Paragraphs>0</Paragraphs>
  <ScaleCrop>false</ScaleCrop>
  <Company>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</dc:creator>
  <cp:keywords/>
  <dc:description/>
  <cp:lastModifiedBy>Microsoft Office</cp:lastModifiedBy>
  <cp:revision>22</cp:revision>
  <cp:lastPrinted>2018-12-20T11:38:00Z</cp:lastPrinted>
  <dcterms:created xsi:type="dcterms:W3CDTF">2015-06-23T08:27:00Z</dcterms:created>
  <dcterms:modified xsi:type="dcterms:W3CDTF">2019-01-15T12:39:00Z</dcterms:modified>
</cp:coreProperties>
</file>