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C5" w:rsidRDefault="00A75EC5"/>
    <w:tbl>
      <w:tblPr>
        <w:tblStyle w:val="TableGrid"/>
        <w:tblW w:w="0" w:type="auto"/>
        <w:tblLook w:val="01E0"/>
      </w:tblPr>
      <w:tblGrid>
        <w:gridCol w:w="4785"/>
        <w:gridCol w:w="4786"/>
      </w:tblGrid>
      <w:tr w:rsidR="00A75EC5" w:rsidTr="00E2567C">
        <w:tc>
          <w:tcPr>
            <w:tcW w:w="4785" w:type="dxa"/>
          </w:tcPr>
          <w:p w:rsidR="00A75EC5" w:rsidRPr="00E63976" w:rsidRDefault="00A75EC5" w:rsidP="005F692F">
            <w:pPr>
              <w:spacing w:after="0" w:line="360" w:lineRule="auto"/>
              <w:rPr>
                <w:sz w:val="22"/>
                <w:szCs w:val="22"/>
              </w:rPr>
            </w:pPr>
            <w:r w:rsidRPr="00E63976">
              <w:rPr>
                <w:sz w:val="22"/>
                <w:szCs w:val="22"/>
              </w:rPr>
              <w:t xml:space="preserve">Принято педагогическим советом </w:t>
            </w:r>
          </w:p>
          <w:p w:rsidR="00A75EC5" w:rsidRDefault="00A75EC5" w:rsidP="005F692F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E63976">
              <w:rPr>
                <w:sz w:val="22"/>
                <w:szCs w:val="22"/>
              </w:rPr>
              <w:t>пр. № 1 от  29. 08.2018</w:t>
            </w:r>
          </w:p>
        </w:tc>
        <w:tc>
          <w:tcPr>
            <w:tcW w:w="4786" w:type="dxa"/>
          </w:tcPr>
          <w:p w:rsidR="00A75EC5" w:rsidRPr="00E63976" w:rsidRDefault="00A75EC5" w:rsidP="005F692F">
            <w:pPr>
              <w:spacing w:after="0" w:line="360" w:lineRule="auto"/>
              <w:rPr>
                <w:bCs/>
                <w:sz w:val="22"/>
                <w:szCs w:val="22"/>
              </w:rPr>
            </w:pPr>
            <w:r w:rsidRPr="00E63976">
              <w:rPr>
                <w:bCs/>
                <w:sz w:val="22"/>
                <w:szCs w:val="22"/>
              </w:rPr>
              <w:t xml:space="preserve">Утверждено приказом МКОУСОШ №10 </w:t>
            </w:r>
          </w:p>
          <w:p w:rsidR="00A75EC5" w:rsidRDefault="00A75EC5" w:rsidP="005F692F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 w:rsidRPr="00E63976">
              <w:rPr>
                <w:bCs/>
                <w:sz w:val="22"/>
                <w:szCs w:val="22"/>
              </w:rPr>
              <w:t>№11-ОД от 31.08.2018г</w:t>
            </w:r>
          </w:p>
        </w:tc>
      </w:tr>
      <w:tr w:rsidR="00A75EC5" w:rsidRPr="00E63976" w:rsidTr="00E2567C">
        <w:tc>
          <w:tcPr>
            <w:tcW w:w="4785" w:type="dxa"/>
          </w:tcPr>
          <w:p w:rsidR="00A75EC5" w:rsidRDefault="00A75EC5" w:rsidP="005F692F">
            <w:pPr>
              <w:spacing w:after="0" w:line="360" w:lineRule="auto"/>
              <w:rPr>
                <w:sz w:val="22"/>
                <w:szCs w:val="22"/>
              </w:rPr>
            </w:pPr>
            <w:r w:rsidRPr="00E63976">
              <w:rPr>
                <w:sz w:val="22"/>
                <w:szCs w:val="22"/>
              </w:rPr>
              <w:t>Рассмотрено и обсуждено на заседании президен</w:t>
            </w:r>
            <w:r w:rsidRPr="00E63976">
              <w:rPr>
                <w:sz w:val="22"/>
                <w:szCs w:val="22"/>
              </w:rPr>
              <w:t>т</w:t>
            </w:r>
            <w:r w:rsidRPr="00E63976">
              <w:rPr>
                <w:sz w:val="22"/>
                <w:szCs w:val="22"/>
              </w:rPr>
              <w:t>ского ученического  совета</w:t>
            </w:r>
            <w:r>
              <w:rPr>
                <w:sz w:val="22"/>
                <w:szCs w:val="22"/>
              </w:rPr>
              <w:t xml:space="preserve">  </w:t>
            </w:r>
          </w:p>
          <w:p w:rsidR="00A75EC5" w:rsidRPr="00E63976" w:rsidRDefault="00A75EC5" w:rsidP="005F692F">
            <w:pPr>
              <w:spacing w:after="0" w:line="360" w:lineRule="auto"/>
              <w:rPr>
                <w:sz w:val="22"/>
                <w:szCs w:val="22"/>
              </w:rPr>
            </w:pPr>
            <w:r w:rsidRPr="00E639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пр. № 8 от </w:t>
            </w:r>
            <w:r w:rsidRPr="00E63976">
              <w:rPr>
                <w:sz w:val="22"/>
                <w:szCs w:val="22"/>
              </w:rPr>
              <w:t>22.05.2018г.</w:t>
            </w:r>
          </w:p>
        </w:tc>
        <w:tc>
          <w:tcPr>
            <w:tcW w:w="4786" w:type="dxa"/>
          </w:tcPr>
          <w:p w:rsidR="00A75EC5" w:rsidRDefault="00A75EC5" w:rsidP="005F692F">
            <w:pPr>
              <w:spacing w:after="0" w:line="360" w:lineRule="auto"/>
              <w:rPr>
                <w:sz w:val="22"/>
                <w:szCs w:val="22"/>
              </w:rPr>
            </w:pPr>
            <w:r w:rsidRPr="00E63976">
              <w:rPr>
                <w:sz w:val="22"/>
                <w:szCs w:val="22"/>
              </w:rPr>
              <w:t>Рассмотрено и обсуждено на заседании  родител</w:t>
            </w:r>
            <w:r w:rsidRPr="00E63976">
              <w:rPr>
                <w:sz w:val="22"/>
                <w:szCs w:val="22"/>
              </w:rPr>
              <w:t>ь</w:t>
            </w:r>
            <w:r w:rsidRPr="00E63976">
              <w:rPr>
                <w:sz w:val="22"/>
                <w:szCs w:val="22"/>
              </w:rPr>
              <w:t xml:space="preserve">ского комитета </w:t>
            </w:r>
          </w:p>
          <w:p w:rsidR="00A75EC5" w:rsidRPr="00E63976" w:rsidRDefault="00A75EC5" w:rsidP="005F692F">
            <w:pPr>
              <w:spacing w:after="0" w:line="360" w:lineRule="auto"/>
              <w:rPr>
                <w:bCs/>
                <w:sz w:val="22"/>
                <w:szCs w:val="22"/>
              </w:rPr>
            </w:pPr>
            <w:r w:rsidRPr="00E63976">
              <w:rPr>
                <w:sz w:val="22"/>
                <w:szCs w:val="22"/>
              </w:rPr>
              <w:t>пр.№8  от 21.05..2018г</w:t>
            </w:r>
          </w:p>
        </w:tc>
      </w:tr>
    </w:tbl>
    <w:p w:rsidR="00A75EC5" w:rsidRDefault="00A75EC5" w:rsidP="005F692F">
      <w:pPr>
        <w:spacing w:after="0" w:line="360" w:lineRule="auto"/>
        <w:rPr>
          <w:b/>
          <w:sz w:val="24"/>
          <w:szCs w:val="24"/>
        </w:rPr>
      </w:pPr>
    </w:p>
    <w:p w:rsidR="00A75EC5" w:rsidRDefault="00A75EC5" w:rsidP="00B62E07">
      <w:pPr>
        <w:pStyle w:val="Title"/>
        <w:jc w:val="left"/>
        <w:rPr>
          <w:bCs/>
          <w:i w:val="0"/>
          <w:szCs w:val="28"/>
        </w:rPr>
      </w:pPr>
    </w:p>
    <w:p w:rsidR="00A75EC5" w:rsidRPr="00B62E07" w:rsidRDefault="00A75EC5" w:rsidP="00B62E07">
      <w:pPr>
        <w:pStyle w:val="Title"/>
        <w:jc w:val="left"/>
        <w:rPr>
          <w:bCs/>
          <w:i w:val="0"/>
          <w:szCs w:val="28"/>
        </w:rPr>
      </w:pPr>
    </w:p>
    <w:p w:rsidR="00A75EC5" w:rsidRPr="00B62E07" w:rsidRDefault="00A75EC5" w:rsidP="006E101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62E07">
        <w:rPr>
          <w:rFonts w:ascii="Times New Roman" w:hAnsi="Times New Roman"/>
          <w:b/>
          <w:sz w:val="28"/>
          <w:szCs w:val="28"/>
        </w:rPr>
        <w:t>ПОЛОЖЕНИЕ</w:t>
      </w:r>
    </w:p>
    <w:p w:rsidR="00A75EC5" w:rsidRPr="00B62E07" w:rsidRDefault="00A75EC5" w:rsidP="006E101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62E07">
        <w:rPr>
          <w:rFonts w:ascii="Times New Roman" w:hAnsi="Times New Roman"/>
          <w:b/>
          <w:sz w:val="28"/>
          <w:szCs w:val="28"/>
        </w:rPr>
        <w:t>о дополнительном образовании</w:t>
      </w:r>
      <w:r>
        <w:rPr>
          <w:rFonts w:ascii="Times New Roman" w:hAnsi="Times New Roman"/>
          <w:b/>
          <w:sz w:val="28"/>
          <w:szCs w:val="28"/>
        </w:rPr>
        <w:t xml:space="preserve"> в МКОУ СОШ №10 </w:t>
      </w:r>
    </w:p>
    <w:p w:rsidR="00A75EC5" w:rsidRDefault="00A75EC5" w:rsidP="00CB5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5EC5" w:rsidRPr="00B62E07" w:rsidRDefault="00A75EC5" w:rsidP="00CB5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5EC5" w:rsidRPr="00B62E07" w:rsidRDefault="00A75EC5" w:rsidP="00CB5E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62E07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A75EC5" w:rsidRPr="00B62E07" w:rsidRDefault="00A75EC5" w:rsidP="00CB5E2A">
      <w:pPr>
        <w:pStyle w:val="ListParagraph"/>
        <w:spacing w:after="0" w:line="240" w:lineRule="auto"/>
        <w:ind w:left="780"/>
        <w:rPr>
          <w:rFonts w:ascii="Times New Roman" w:hAnsi="Times New Roman"/>
          <w:sz w:val="28"/>
          <w:szCs w:val="28"/>
        </w:rPr>
      </w:pPr>
    </w:p>
    <w:p w:rsidR="00A75EC5" w:rsidRPr="008638A5" w:rsidRDefault="00A75EC5" w:rsidP="00CB5E2A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E07">
        <w:rPr>
          <w:rFonts w:ascii="Times New Roman" w:hAnsi="Times New Roman"/>
          <w:sz w:val="28"/>
          <w:szCs w:val="28"/>
          <w:lang w:eastAsia="ru-RU"/>
        </w:rPr>
        <w:t>Настоящее положение разработано в соответствии со ст.10, ст.12, ст.75 Федерального закона «Об образовании в Российской Федерации» № 273 от 29.12.2013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63DB6">
        <w:rPr>
          <w:rFonts w:ascii="Times New Roman" w:hAnsi="Times New Roman"/>
          <w:sz w:val="28"/>
          <w:szCs w:val="28"/>
          <w:lang w:eastAsia="ru-RU"/>
        </w:rPr>
        <w:t>Концепцией развития  дополнительного образования детей, утвержденной  распоряжением правительства РФ №1726 от 09.04.2014</w:t>
      </w:r>
      <w:r>
        <w:rPr>
          <w:rFonts w:ascii="Times New Roman" w:hAnsi="Times New Roman"/>
          <w:sz w:val="28"/>
          <w:szCs w:val="28"/>
          <w:lang w:eastAsia="ru-RU"/>
        </w:rPr>
        <w:t>, Устава МКОУ СОШ №10 (далее – Учреждения)</w:t>
      </w:r>
      <w:r w:rsidRPr="00B62E07">
        <w:rPr>
          <w:rFonts w:ascii="Times New Roman" w:hAnsi="Times New Roman"/>
          <w:sz w:val="28"/>
          <w:szCs w:val="28"/>
          <w:lang w:eastAsia="ru-RU"/>
        </w:rPr>
        <w:t xml:space="preserve">  с целью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деятельности  по </w:t>
      </w:r>
      <w:r w:rsidRPr="00B62E07">
        <w:rPr>
          <w:rFonts w:ascii="Times New Roman" w:hAnsi="Times New Roman"/>
          <w:color w:val="000000"/>
          <w:sz w:val="28"/>
          <w:szCs w:val="28"/>
        </w:rPr>
        <w:t>развитию способностей обучающихся, удовлетворению их индивидуальных потребностей в интеллектуальном, нравственном и физическом совершенствовании, формированию культуры здорового и безопасного образа жизни,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2E07">
        <w:rPr>
          <w:rFonts w:ascii="Times New Roman" w:hAnsi="Times New Roman"/>
          <w:color w:val="000000"/>
          <w:sz w:val="28"/>
          <w:szCs w:val="28"/>
        </w:rPr>
        <w:t>а также в организации их свободного времени.</w:t>
      </w:r>
    </w:p>
    <w:p w:rsidR="00A75EC5" w:rsidRPr="008638A5" w:rsidRDefault="00A75EC5" w:rsidP="008638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8638A5">
        <w:rPr>
          <w:rFonts w:ascii="Times New Roman" w:hAnsi="Times New Roman"/>
          <w:sz w:val="28"/>
          <w:szCs w:val="28"/>
        </w:rPr>
        <w:t>Настоящее положение разработано с учетом мнения Управляющего Совета Учреждения, представляющего интересы родителей (законных представителей) и обучающихся Учреждения.</w:t>
      </w:r>
    </w:p>
    <w:p w:rsidR="00A75EC5" w:rsidRPr="008638A5" w:rsidRDefault="00A75EC5" w:rsidP="008638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Pr="008638A5">
        <w:rPr>
          <w:rFonts w:ascii="Times New Roman" w:hAnsi="Times New Roman"/>
          <w:color w:val="000000"/>
          <w:sz w:val="28"/>
          <w:szCs w:val="28"/>
        </w:rPr>
        <w:t>Дополнительное образова</w:t>
      </w:r>
      <w:r>
        <w:rPr>
          <w:rFonts w:ascii="Times New Roman" w:hAnsi="Times New Roman"/>
          <w:color w:val="000000"/>
          <w:sz w:val="28"/>
          <w:szCs w:val="28"/>
        </w:rPr>
        <w:t xml:space="preserve">ние обучающихся способствует </w:t>
      </w:r>
      <w:r w:rsidRPr="008638A5">
        <w:rPr>
          <w:rFonts w:ascii="Times New Roman" w:hAnsi="Times New Roman"/>
          <w:color w:val="000000"/>
          <w:sz w:val="28"/>
          <w:szCs w:val="28"/>
        </w:rPr>
        <w:t>адаптации обучающихся к жизн</w:t>
      </w:r>
      <w:r>
        <w:rPr>
          <w:rFonts w:ascii="Times New Roman" w:hAnsi="Times New Roman"/>
          <w:color w:val="000000"/>
          <w:sz w:val="28"/>
          <w:szCs w:val="28"/>
        </w:rPr>
        <w:t xml:space="preserve">и в обществе, профессиональной ориентации, </w:t>
      </w:r>
      <w:r w:rsidRPr="008638A5">
        <w:rPr>
          <w:rFonts w:ascii="Times New Roman" w:hAnsi="Times New Roman"/>
          <w:color w:val="000000"/>
          <w:sz w:val="28"/>
          <w:szCs w:val="28"/>
        </w:rPr>
        <w:t xml:space="preserve"> поддержке детей, проявивших выдающиеся способности.</w:t>
      </w:r>
    </w:p>
    <w:p w:rsidR="00A75EC5" w:rsidRPr="00B62E07" w:rsidRDefault="00A75EC5" w:rsidP="00CB5E2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E07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.4</w:t>
      </w:r>
      <w:r w:rsidRPr="00B62E07">
        <w:rPr>
          <w:rFonts w:ascii="Times New Roman" w:hAnsi="Times New Roman"/>
          <w:sz w:val="28"/>
          <w:szCs w:val="28"/>
          <w:lang w:eastAsia="ru-RU"/>
        </w:rPr>
        <w:t>. Дополнительное образование предназначено для педагогически целесообразной занятости детей в возрасте от 6,5 до 18 лет в их свободное (внеучебное) время.</w:t>
      </w:r>
    </w:p>
    <w:p w:rsidR="00A75EC5" w:rsidRPr="00B62E07" w:rsidRDefault="00A75EC5" w:rsidP="00CB5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E0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5 </w:t>
      </w:r>
      <w:r w:rsidRPr="00B62E07">
        <w:rPr>
          <w:rFonts w:ascii="Times New Roman" w:hAnsi="Times New Roman"/>
          <w:sz w:val="28"/>
          <w:szCs w:val="28"/>
        </w:rPr>
        <w:t>Дополнительное образование организуется на принципах природосообразности,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</w:t>
      </w:r>
    </w:p>
    <w:p w:rsidR="00A75EC5" w:rsidRPr="00B62E07" w:rsidRDefault="00A75EC5" w:rsidP="00CB5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B62E07">
        <w:rPr>
          <w:rFonts w:ascii="Times New Roman" w:hAnsi="Times New Roman"/>
          <w:sz w:val="28"/>
          <w:szCs w:val="28"/>
        </w:rPr>
        <w:t xml:space="preserve">. Объединения дополнительного образования   создаются, реорганизуются и ликвидируются приказом директора </w:t>
      </w:r>
      <w:r>
        <w:rPr>
          <w:rFonts w:ascii="Times New Roman" w:hAnsi="Times New Roman"/>
          <w:sz w:val="28"/>
          <w:szCs w:val="28"/>
        </w:rPr>
        <w:t>Учреждения</w:t>
      </w:r>
      <w:r w:rsidRPr="00B62E07">
        <w:rPr>
          <w:rFonts w:ascii="Times New Roman" w:hAnsi="Times New Roman"/>
          <w:sz w:val="28"/>
          <w:szCs w:val="28"/>
        </w:rPr>
        <w:t>.</w:t>
      </w:r>
    </w:p>
    <w:p w:rsidR="00A75EC5" w:rsidRPr="00B62E07" w:rsidRDefault="00A75EC5" w:rsidP="00CB5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E0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62E07">
        <w:rPr>
          <w:rFonts w:ascii="Times New Roman" w:hAnsi="Times New Roman"/>
          <w:sz w:val="28"/>
          <w:szCs w:val="28"/>
        </w:rPr>
        <w:t xml:space="preserve">. Прием обучающихся в объединения дополнительного образования осуществляется на основе свободного выбора детьми </w:t>
      </w:r>
      <w:r>
        <w:rPr>
          <w:rFonts w:ascii="Times New Roman" w:hAnsi="Times New Roman"/>
          <w:sz w:val="28"/>
          <w:szCs w:val="28"/>
        </w:rPr>
        <w:t xml:space="preserve">предложенных  </w:t>
      </w:r>
      <w:r w:rsidRPr="00B62E07">
        <w:rPr>
          <w:rFonts w:ascii="Times New Roman" w:hAnsi="Times New Roman"/>
          <w:sz w:val="28"/>
          <w:szCs w:val="28"/>
        </w:rPr>
        <w:t xml:space="preserve"> образовательных программ.</w:t>
      </w:r>
    </w:p>
    <w:p w:rsidR="00A75EC5" w:rsidRPr="00B62E07" w:rsidRDefault="00A75EC5" w:rsidP="00CB5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E07">
        <w:rPr>
          <w:rFonts w:ascii="Times New Roman" w:hAnsi="Times New Roman"/>
          <w:sz w:val="28"/>
          <w:szCs w:val="28"/>
        </w:rPr>
        <w:t xml:space="preserve">1.8. Структура дополнительного образования определяется целями и задачами </w:t>
      </w:r>
      <w:r>
        <w:rPr>
          <w:rFonts w:ascii="Times New Roman" w:hAnsi="Times New Roman"/>
          <w:sz w:val="28"/>
          <w:szCs w:val="28"/>
        </w:rPr>
        <w:t>Учреждения</w:t>
      </w:r>
      <w:r w:rsidRPr="00B62E07">
        <w:rPr>
          <w:rFonts w:ascii="Times New Roman" w:hAnsi="Times New Roman"/>
          <w:sz w:val="28"/>
          <w:szCs w:val="28"/>
        </w:rPr>
        <w:t>, количеством и направленностью реализуемых дополнительных образовательн</w:t>
      </w:r>
      <w:r>
        <w:rPr>
          <w:rFonts w:ascii="Times New Roman" w:hAnsi="Times New Roman"/>
          <w:sz w:val="28"/>
          <w:szCs w:val="28"/>
        </w:rPr>
        <w:t xml:space="preserve">ых программ и включает кружки, </w:t>
      </w:r>
      <w:r w:rsidRPr="00B62E07">
        <w:rPr>
          <w:rFonts w:ascii="Times New Roman" w:hAnsi="Times New Roman"/>
          <w:sz w:val="28"/>
          <w:szCs w:val="28"/>
        </w:rPr>
        <w:t>секции, студии и т.д.</w:t>
      </w:r>
    </w:p>
    <w:p w:rsidR="00A75EC5" w:rsidRPr="00B62E07" w:rsidRDefault="00A75EC5" w:rsidP="00CB5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E07">
        <w:rPr>
          <w:rFonts w:ascii="Times New Roman" w:hAnsi="Times New Roman"/>
          <w:sz w:val="28"/>
          <w:szCs w:val="28"/>
        </w:rPr>
        <w:t>1.9.Деятельность сотрудников дополнительного образования определяется соответствующими должностными инструкциями.</w:t>
      </w:r>
    </w:p>
    <w:p w:rsidR="00A75EC5" w:rsidRPr="00B62E07" w:rsidRDefault="00A75EC5" w:rsidP="00CB5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E07">
        <w:rPr>
          <w:rFonts w:ascii="Times New Roman" w:hAnsi="Times New Roman"/>
          <w:sz w:val="28"/>
          <w:szCs w:val="28"/>
        </w:rPr>
        <w:t xml:space="preserve">1.10. Объединения дополнительного образования располагаются в здании </w:t>
      </w:r>
      <w:r>
        <w:rPr>
          <w:rFonts w:ascii="Times New Roman" w:hAnsi="Times New Roman"/>
          <w:sz w:val="28"/>
          <w:szCs w:val="28"/>
        </w:rPr>
        <w:t>Учреждения</w:t>
      </w:r>
      <w:r w:rsidRPr="00B62E07">
        <w:rPr>
          <w:rFonts w:ascii="Times New Roman" w:hAnsi="Times New Roman"/>
          <w:sz w:val="28"/>
          <w:szCs w:val="28"/>
        </w:rPr>
        <w:t>.</w:t>
      </w:r>
    </w:p>
    <w:p w:rsidR="00A75EC5" w:rsidRPr="00B62E07" w:rsidRDefault="00A75EC5" w:rsidP="00E31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E07">
        <w:rPr>
          <w:rFonts w:ascii="Times New Roman" w:hAnsi="Times New Roman"/>
          <w:sz w:val="28"/>
          <w:szCs w:val="28"/>
        </w:rPr>
        <w:t> </w:t>
      </w:r>
    </w:p>
    <w:p w:rsidR="00A75EC5" w:rsidRPr="0088393F" w:rsidRDefault="00A75EC5" w:rsidP="0088393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393F">
        <w:rPr>
          <w:rFonts w:ascii="Times New Roman" w:hAnsi="Times New Roman"/>
          <w:b/>
          <w:bCs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bCs/>
          <w:sz w:val="28"/>
          <w:szCs w:val="28"/>
        </w:rPr>
        <w:t>образования</w:t>
      </w:r>
      <w:r w:rsidRPr="0088393F">
        <w:rPr>
          <w:rFonts w:ascii="Times New Roman" w:hAnsi="Times New Roman"/>
          <w:b/>
          <w:bCs/>
          <w:sz w:val="28"/>
          <w:szCs w:val="28"/>
        </w:rPr>
        <w:t xml:space="preserve">  в  объединениях дополнительного образования</w:t>
      </w:r>
    </w:p>
    <w:p w:rsidR="00A75EC5" w:rsidRPr="0088393F" w:rsidRDefault="00A75EC5" w:rsidP="00B01F70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75EC5" w:rsidRPr="00B62E07" w:rsidRDefault="00A75EC5" w:rsidP="00CB5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E07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 xml:space="preserve"> Дополнительное образование</w:t>
      </w:r>
      <w:r w:rsidRPr="00B62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может реализовывать</w:t>
      </w:r>
      <w:r w:rsidRPr="00B62E07">
        <w:rPr>
          <w:rFonts w:ascii="Times New Roman" w:hAnsi="Times New Roman"/>
          <w:sz w:val="28"/>
          <w:szCs w:val="28"/>
        </w:rPr>
        <w:t xml:space="preserve"> программы дополнительного образования детей следующих направленностей:</w:t>
      </w:r>
    </w:p>
    <w:p w:rsidR="00A75EC5" w:rsidRPr="00B62E07" w:rsidRDefault="00A75EC5" w:rsidP="00B62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E07">
        <w:rPr>
          <w:rFonts w:ascii="Times New Roman" w:hAnsi="Times New Roman"/>
          <w:sz w:val="28"/>
          <w:szCs w:val="28"/>
        </w:rPr>
        <w:t>- физкультурно-спортивной;</w:t>
      </w:r>
    </w:p>
    <w:p w:rsidR="00A75EC5" w:rsidRPr="00B62E07" w:rsidRDefault="00A75EC5" w:rsidP="00B62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E07">
        <w:rPr>
          <w:rFonts w:ascii="Times New Roman" w:hAnsi="Times New Roman"/>
          <w:sz w:val="28"/>
          <w:szCs w:val="28"/>
        </w:rPr>
        <w:t>- социально-педагогической;</w:t>
      </w:r>
    </w:p>
    <w:p w:rsidR="00A75EC5" w:rsidRPr="00B62E07" w:rsidRDefault="00A75EC5" w:rsidP="00CB5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E07">
        <w:rPr>
          <w:rFonts w:ascii="Times New Roman" w:hAnsi="Times New Roman"/>
          <w:sz w:val="28"/>
          <w:szCs w:val="28"/>
        </w:rPr>
        <w:t>- художественно-эстетической;</w:t>
      </w:r>
    </w:p>
    <w:p w:rsidR="00A75EC5" w:rsidRPr="00B62E07" w:rsidRDefault="00A75EC5" w:rsidP="00B62E0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E07">
        <w:rPr>
          <w:rFonts w:ascii="Times New Roman" w:hAnsi="Times New Roman"/>
          <w:sz w:val="28"/>
          <w:szCs w:val="28"/>
        </w:rPr>
        <w:t>-  научно-технической;</w:t>
      </w:r>
    </w:p>
    <w:p w:rsidR="00A75EC5" w:rsidRPr="00B62E07" w:rsidRDefault="00A75EC5" w:rsidP="00B62E0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E07">
        <w:rPr>
          <w:rFonts w:ascii="Times New Roman" w:hAnsi="Times New Roman"/>
          <w:sz w:val="28"/>
          <w:szCs w:val="28"/>
        </w:rPr>
        <w:t>-естественнонаучной;</w:t>
      </w:r>
    </w:p>
    <w:p w:rsidR="00A75EC5" w:rsidRPr="00B62E07" w:rsidRDefault="00A75EC5" w:rsidP="00B62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E07">
        <w:rPr>
          <w:rFonts w:ascii="Times New Roman" w:hAnsi="Times New Roman"/>
          <w:sz w:val="28"/>
          <w:szCs w:val="28"/>
        </w:rPr>
        <w:t xml:space="preserve"> - военно-патриотической</w:t>
      </w:r>
    </w:p>
    <w:p w:rsidR="00A75EC5" w:rsidRPr="00B62E07" w:rsidRDefault="00A75EC5" w:rsidP="00B62E0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E07">
        <w:rPr>
          <w:rFonts w:ascii="Times New Roman" w:hAnsi="Times New Roman"/>
          <w:sz w:val="28"/>
          <w:szCs w:val="28"/>
        </w:rPr>
        <w:t>- культурологической;</w:t>
      </w:r>
    </w:p>
    <w:p w:rsidR="00A75EC5" w:rsidRPr="00B62E07" w:rsidRDefault="00A75EC5" w:rsidP="00CB5E2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B62E07">
        <w:rPr>
          <w:rFonts w:ascii="Times New Roman" w:hAnsi="Times New Roman"/>
          <w:sz w:val="28"/>
          <w:szCs w:val="28"/>
        </w:rPr>
        <w:t>- эколого-.биологической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A75EC5" w:rsidRPr="00B62E07" w:rsidRDefault="00A75EC5" w:rsidP="00CB5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E07">
        <w:rPr>
          <w:rFonts w:ascii="Times New Roman" w:hAnsi="Times New Roman"/>
          <w:sz w:val="28"/>
          <w:szCs w:val="28"/>
        </w:rPr>
        <w:t xml:space="preserve">2.2 Содержание образовательной программы, формы и методы ее реализации, </w:t>
      </w:r>
      <w:r>
        <w:rPr>
          <w:rFonts w:ascii="Times New Roman" w:hAnsi="Times New Roman"/>
          <w:sz w:val="28"/>
          <w:szCs w:val="28"/>
        </w:rPr>
        <w:t>возрастной состав объединения</w:t>
      </w:r>
      <w:r w:rsidRPr="00B62E07">
        <w:rPr>
          <w:rFonts w:ascii="Times New Roman" w:hAnsi="Times New Roman"/>
          <w:sz w:val="28"/>
          <w:szCs w:val="28"/>
        </w:rPr>
        <w:t xml:space="preserve"> определяются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программы.</w:t>
      </w:r>
      <w:r>
        <w:rPr>
          <w:rFonts w:ascii="Times New Roman" w:hAnsi="Times New Roman"/>
          <w:sz w:val="28"/>
          <w:szCs w:val="28"/>
        </w:rPr>
        <w:t>Программы утверждаются приказом директора Учреждения.</w:t>
      </w:r>
    </w:p>
    <w:p w:rsidR="00A75EC5" w:rsidRPr="00B62E07" w:rsidRDefault="00A75EC5" w:rsidP="00CB5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E07">
        <w:rPr>
          <w:rFonts w:ascii="Times New Roman" w:hAnsi="Times New Roman"/>
          <w:sz w:val="28"/>
          <w:szCs w:val="28"/>
        </w:rPr>
        <w:t>2.3 Педагогические работники дополнительного образования  могут пользоваться примерными (рекомендованными Министерством образования РФ) программами.</w:t>
      </w:r>
    </w:p>
    <w:p w:rsidR="00A75EC5" w:rsidRPr="00B62E07" w:rsidRDefault="00A75EC5" w:rsidP="00883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5EC5" w:rsidRPr="00C53FF7" w:rsidRDefault="00A75EC5" w:rsidP="00C53F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 w:rsidRPr="00C53FF7">
        <w:rPr>
          <w:rFonts w:ascii="Times New Roman" w:hAnsi="Times New Roman"/>
          <w:b/>
          <w:bCs/>
          <w:sz w:val="28"/>
          <w:szCs w:val="28"/>
        </w:rPr>
        <w:t>Организация образовательного процесса</w:t>
      </w:r>
    </w:p>
    <w:p w:rsidR="00A75EC5" w:rsidRPr="00B62E07" w:rsidRDefault="00A75EC5" w:rsidP="009756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EC5" w:rsidRPr="00B62E07" w:rsidRDefault="00A75EC5" w:rsidP="00CB5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E07">
        <w:rPr>
          <w:rFonts w:ascii="Times New Roman" w:hAnsi="Times New Roman"/>
          <w:sz w:val="28"/>
          <w:szCs w:val="28"/>
        </w:rPr>
        <w:t>3.1. Работа дополнительного образования осуществляется на основе образовательных программ и учебно-тематических планов, утвержденных директором школы.</w:t>
      </w:r>
    </w:p>
    <w:p w:rsidR="00A75EC5" w:rsidRPr="00B62E07" w:rsidRDefault="00A75EC5" w:rsidP="00CB5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E07">
        <w:rPr>
          <w:rFonts w:ascii="Times New Roman" w:hAnsi="Times New Roman"/>
          <w:sz w:val="28"/>
          <w:szCs w:val="28"/>
        </w:rPr>
        <w:t xml:space="preserve">3.2. Занятия  в объединениях дополнительного образования проводятся во второй половине дня. 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</w:t>
      </w:r>
      <w:r>
        <w:rPr>
          <w:rFonts w:ascii="Times New Roman" w:hAnsi="Times New Roman"/>
          <w:sz w:val="28"/>
          <w:szCs w:val="28"/>
        </w:rPr>
        <w:t xml:space="preserve">занятости </w:t>
      </w:r>
      <w:r w:rsidRPr="00B62E07">
        <w:rPr>
          <w:rFonts w:ascii="Times New Roman" w:hAnsi="Times New Roman"/>
          <w:sz w:val="28"/>
          <w:szCs w:val="28"/>
        </w:rPr>
        <w:t xml:space="preserve"> и отдыха обучающихся. Расписание утверждается директором школы. В период школьных каникул занятия могут проводиться по специальному расписанию.</w:t>
      </w:r>
    </w:p>
    <w:p w:rsidR="00A75EC5" w:rsidRPr="00B62E07" w:rsidRDefault="00A75EC5" w:rsidP="00663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E07">
        <w:rPr>
          <w:rFonts w:ascii="Times New Roman" w:hAnsi="Times New Roman"/>
          <w:sz w:val="28"/>
          <w:szCs w:val="28"/>
        </w:rPr>
        <w:t xml:space="preserve">3.3 Списочный состав детских объединений составляет не менее 15 человек. </w:t>
      </w:r>
    </w:p>
    <w:p w:rsidR="00A75EC5" w:rsidRPr="00B62E07" w:rsidRDefault="00A75EC5" w:rsidP="00CB5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E07">
        <w:rPr>
          <w:rFonts w:ascii="Times New Roman" w:hAnsi="Times New Roman"/>
          <w:sz w:val="28"/>
          <w:szCs w:val="28"/>
        </w:rPr>
        <w:t xml:space="preserve">3.4 В соответствии с программой педагог может использовать различные формы образовательно-воспитательной деятельности: аудиторные занятия, лекции, семинары, практикумы, экскурсии, концерты, выставки и др. </w:t>
      </w:r>
    </w:p>
    <w:p w:rsidR="00A75EC5" w:rsidRPr="00B62E07" w:rsidRDefault="00A75EC5" w:rsidP="00CB5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E07">
        <w:rPr>
          <w:rFonts w:ascii="Times New Roman" w:hAnsi="Times New Roman"/>
          <w:sz w:val="28"/>
          <w:szCs w:val="28"/>
        </w:rPr>
        <w:t>3.5 Ежедневная нагрузка на обучающегося определяется в соответствии с возрастным</w:t>
      </w:r>
      <w:r>
        <w:rPr>
          <w:rFonts w:ascii="Times New Roman" w:hAnsi="Times New Roman"/>
          <w:sz w:val="28"/>
          <w:szCs w:val="28"/>
        </w:rPr>
        <w:t>и нормами и требованиями СанПиНа</w:t>
      </w:r>
      <w:r w:rsidRPr="00B62E07">
        <w:rPr>
          <w:rFonts w:ascii="Times New Roman" w:hAnsi="Times New Roman"/>
          <w:sz w:val="28"/>
          <w:szCs w:val="28"/>
        </w:rPr>
        <w:t>:</w:t>
      </w:r>
    </w:p>
    <w:p w:rsidR="00A75EC5" w:rsidRPr="00B62E07" w:rsidRDefault="00A75EC5" w:rsidP="00CB5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E07">
        <w:rPr>
          <w:rFonts w:ascii="Times New Roman" w:hAnsi="Times New Roman"/>
          <w:sz w:val="28"/>
          <w:szCs w:val="28"/>
        </w:rPr>
        <w:t xml:space="preserve">      - для младших школьников от 1,5 до 2 учебных часов</w:t>
      </w:r>
    </w:p>
    <w:p w:rsidR="00A75EC5" w:rsidRPr="00B62E07" w:rsidRDefault="00A75EC5" w:rsidP="00CB5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E07">
        <w:rPr>
          <w:rFonts w:ascii="Times New Roman" w:hAnsi="Times New Roman"/>
          <w:sz w:val="28"/>
          <w:szCs w:val="28"/>
        </w:rPr>
        <w:t xml:space="preserve">      - для средних и старших школьников от 1,5 до 3 учебных часов.</w:t>
      </w:r>
    </w:p>
    <w:p w:rsidR="00A75EC5" w:rsidRPr="00B62E07" w:rsidRDefault="00A75EC5" w:rsidP="00CB5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Перерывы между занятиями </w:t>
      </w:r>
      <w:r w:rsidRPr="00B62E07">
        <w:rPr>
          <w:rFonts w:ascii="Times New Roman" w:hAnsi="Times New Roman"/>
          <w:sz w:val="28"/>
          <w:szCs w:val="28"/>
        </w:rPr>
        <w:t>не менее 10 минут для отдыха и проветривания помещения.</w:t>
      </w:r>
    </w:p>
    <w:p w:rsidR="00A75EC5" w:rsidRPr="00B62E07" w:rsidRDefault="00A75EC5" w:rsidP="00CB5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E07">
        <w:rPr>
          <w:rFonts w:ascii="Times New Roman" w:hAnsi="Times New Roman"/>
          <w:sz w:val="28"/>
          <w:szCs w:val="28"/>
        </w:rPr>
        <w:t>3.6</w:t>
      </w:r>
      <w:r>
        <w:rPr>
          <w:rFonts w:ascii="Times New Roman" w:hAnsi="Times New Roman"/>
          <w:sz w:val="28"/>
          <w:szCs w:val="28"/>
        </w:rPr>
        <w:t xml:space="preserve"> Зачисление обучающихся в </w:t>
      </w:r>
      <w:r w:rsidRPr="00B62E07">
        <w:rPr>
          <w:rFonts w:ascii="Times New Roman" w:hAnsi="Times New Roman"/>
          <w:sz w:val="28"/>
          <w:szCs w:val="28"/>
        </w:rPr>
        <w:t>объединений дополнительного образования осуществляется на срок, предусмотренный на освоение программы</w:t>
      </w:r>
      <w:r>
        <w:rPr>
          <w:rFonts w:ascii="Times New Roman" w:hAnsi="Times New Roman"/>
          <w:sz w:val="28"/>
          <w:szCs w:val="28"/>
        </w:rPr>
        <w:t>,</w:t>
      </w:r>
      <w:r w:rsidRPr="00B62E07">
        <w:rPr>
          <w:rFonts w:ascii="Times New Roman" w:hAnsi="Times New Roman"/>
          <w:sz w:val="28"/>
          <w:szCs w:val="28"/>
        </w:rPr>
        <w:t xml:space="preserve"> и по личному заявлению учащегося или его родителей (законных представителей).</w:t>
      </w:r>
    </w:p>
    <w:p w:rsidR="00A75EC5" w:rsidRPr="00B62E07" w:rsidRDefault="00A75EC5" w:rsidP="00CB5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E07">
        <w:rPr>
          <w:rFonts w:ascii="Times New Roman" w:hAnsi="Times New Roman"/>
          <w:sz w:val="28"/>
          <w:szCs w:val="28"/>
        </w:rPr>
        <w:t>3.7. Деятельность детей осуществляется как в одновозрастных, так и в разновозрастных, объединениях по интересам (</w:t>
      </w:r>
      <w:r>
        <w:rPr>
          <w:rFonts w:ascii="Times New Roman" w:hAnsi="Times New Roman"/>
          <w:sz w:val="28"/>
          <w:szCs w:val="28"/>
        </w:rPr>
        <w:t>студия</w:t>
      </w:r>
      <w:r w:rsidRPr="00B62E07">
        <w:rPr>
          <w:rFonts w:ascii="Times New Roman" w:hAnsi="Times New Roman"/>
          <w:sz w:val="28"/>
          <w:szCs w:val="28"/>
        </w:rPr>
        <w:t xml:space="preserve">, кружок, ансамбль, </w:t>
      </w:r>
      <w:r>
        <w:rPr>
          <w:rFonts w:ascii="Times New Roman" w:hAnsi="Times New Roman"/>
          <w:sz w:val="28"/>
          <w:szCs w:val="28"/>
        </w:rPr>
        <w:t xml:space="preserve">секция, </w:t>
      </w:r>
      <w:r w:rsidRPr="00B62E07">
        <w:rPr>
          <w:rFonts w:ascii="Times New Roman" w:hAnsi="Times New Roman"/>
          <w:sz w:val="28"/>
          <w:szCs w:val="28"/>
        </w:rPr>
        <w:t xml:space="preserve">др.). </w:t>
      </w:r>
    </w:p>
    <w:p w:rsidR="00A75EC5" w:rsidRPr="00B62E07" w:rsidRDefault="00A75EC5" w:rsidP="00CB5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E07">
        <w:rPr>
          <w:rFonts w:ascii="Times New Roman" w:hAnsi="Times New Roman"/>
          <w:sz w:val="28"/>
          <w:szCs w:val="28"/>
        </w:rPr>
        <w:t>3.8. Каждый обучающийся имеет право заниматься в объединениях разной направленности,  а также изменять направление обучения.</w:t>
      </w:r>
    </w:p>
    <w:p w:rsidR="00A75EC5" w:rsidRPr="00B62E07" w:rsidRDefault="00A75EC5" w:rsidP="00CB5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E07">
        <w:rPr>
          <w:rFonts w:ascii="Times New Roman" w:hAnsi="Times New Roman"/>
          <w:sz w:val="28"/>
          <w:szCs w:val="28"/>
        </w:rPr>
        <w:t> </w:t>
      </w:r>
    </w:p>
    <w:p w:rsidR="00A75EC5" w:rsidRPr="00B62E07" w:rsidRDefault="00A75EC5" w:rsidP="00CB5E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EC5" w:rsidRPr="00B62E07" w:rsidRDefault="00A75EC5" w:rsidP="00CB5E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EC5" w:rsidRPr="00B62E07" w:rsidRDefault="00A75EC5">
      <w:pPr>
        <w:rPr>
          <w:rFonts w:ascii="Times New Roman" w:hAnsi="Times New Roman"/>
          <w:sz w:val="28"/>
          <w:szCs w:val="28"/>
        </w:rPr>
      </w:pPr>
    </w:p>
    <w:sectPr w:rsidR="00A75EC5" w:rsidRPr="00B62E07" w:rsidSect="00C926C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F7E"/>
    <w:multiLevelType w:val="multilevel"/>
    <w:tmpl w:val="957AD4E2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">
    <w:nsid w:val="4E8044B8"/>
    <w:multiLevelType w:val="multilevel"/>
    <w:tmpl w:val="AC90A23A"/>
    <w:lvl w:ilvl="0">
      <w:start w:val="1"/>
      <w:numFmt w:val="decimal"/>
      <w:lvlText w:val="%1."/>
      <w:lvlJc w:val="left"/>
      <w:pPr>
        <w:ind w:left="780" w:hanging="72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944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86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68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1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52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434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Times New Roman" w:cs="Times New Roman"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E2A"/>
    <w:rsid w:val="00200A0E"/>
    <w:rsid w:val="002A3163"/>
    <w:rsid w:val="002A6B2A"/>
    <w:rsid w:val="00320E64"/>
    <w:rsid w:val="00445456"/>
    <w:rsid w:val="00551DF6"/>
    <w:rsid w:val="005F692F"/>
    <w:rsid w:val="00603CE0"/>
    <w:rsid w:val="00613862"/>
    <w:rsid w:val="00663135"/>
    <w:rsid w:val="006E1010"/>
    <w:rsid w:val="0076614D"/>
    <w:rsid w:val="007C43E4"/>
    <w:rsid w:val="008638A5"/>
    <w:rsid w:val="0088393F"/>
    <w:rsid w:val="008C6974"/>
    <w:rsid w:val="009756C0"/>
    <w:rsid w:val="009D5D15"/>
    <w:rsid w:val="00A27A31"/>
    <w:rsid w:val="00A437E6"/>
    <w:rsid w:val="00A75EC5"/>
    <w:rsid w:val="00B01F70"/>
    <w:rsid w:val="00B62E07"/>
    <w:rsid w:val="00C53FF7"/>
    <w:rsid w:val="00C63DB6"/>
    <w:rsid w:val="00C926C4"/>
    <w:rsid w:val="00CB4B45"/>
    <w:rsid w:val="00CB5E2A"/>
    <w:rsid w:val="00CC0345"/>
    <w:rsid w:val="00CC4259"/>
    <w:rsid w:val="00CF62CB"/>
    <w:rsid w:val="00DB4EC3"/>
    <w:rsid w:val="00E2567C"/>
    <w:rsid w:val="00E31FC0"/>
    <w:rsid w:val="00E63976"/>
    <w:rsid w:val="00E8664C"/>
    <w:rsid w:val="00EA6C86"/>
    <w:rsid w:val="00EB3E7E"/>
    <w:rsid w:val="00EB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E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5E2A"/>
    <w:pPr>
      <w:ind w:left="720"/>
      <w:contextualSpacing/>
    </w:pPr>
    <w:rPr>
      <w:lang w:eastAsia="en-US"/>
    </w:rPr>
  </w:style>
  <w:style w:type="paragraph" w:styleId="NormalWeb">
    <w:name w:val="Normal (Web)"/>
    <w:basedOn w:val="Normal"/>
    <w:uiPriority w:val="99"/>
    <w:semiHidden/>
    <w:rsid w:val="00CB5E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B62E07"/>
    <w:pPr>
      <w:spacing w:after="0" w:line="240" w:lineRule="auto"/>
      <w:jc w:val="center"/>
    </w:pPr>
    <w:rPr>
      <w:rFonts w:ascii="Times New Roman" w:hAnsi="Times New Roman"/>
      <w:i/>
      <w:i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B62E07"/>
    <w:rPr>
      <w:rFonts w:ascii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99"/>
    <w:qFormat/>
    <w:rsid w:val="00B62E07"/>
  </w:style>
  <w:style w:type="table" w:styleId="TableGrid">
    <w:name w:val="Table Grid"/>
    <w:basedOn w:val="TableNormal"/>
    <w:uiPriority w:val="99"/>
    <w:locked/>
    <w:rsid w:val="005F692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5F69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8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3</Pages>
  <Words>757</Words>
  <Characters>4320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Microsoft Office</cp:lastModifiedBy>
  <cp:revision>19</cp:revision>
  <cp:lastPrinted>2017-10-05T10:28:00Z</cp:lastPrinted>
  <dcterms:created xsi:type="dcterms:W3CDTF">2014-03-27T17:34:00Z</dcterms:created>
  <dcterms:modified xsi:type="dcterms:W3CDTF">2018-12-21T10:23:00Z</dcterms:modified>
</cp:coreProperties>
</file>