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E" w:rsidRPr="00D15E83" w:rsidRDefault="006E702E" w:rsidP="0076242E">
      <w:pPr>
        <w:rPr>
          <w:rFonts w:ascii="Times New Roman" w:hAnsi="Times New Roman"/>
          <w:sz w:val="24"/>
          <w:szCs w:val="24"/>
        </w:rPr>
      </w:pPr>
      <w:r>
        <w:t xml:space="preserve">                         </w:t>
      </w: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4647"/>
        <w:gridCol w:w="4641"/>
      </w:tblGrid>
      <w:tr w:rsidR="006E702E" w:rsidTr="00F85901">
        <w:tc>
          <w:tcPr>
            <w:tcW w:w="4647" w:type="dxa"/>
          </w:tcPr>
          <w:p w:rsidR="006E702E" w:rsidRPr="00712569" w:rsidRDefault="006E702E" w:rsidP="00200557">
            <w:pPr>
              <w:spacing w:after="0" w:line="240" w:lineRule="auto"/>
              <w:rPr>
                <w:sz w:val="22"/>
                <w:szCs w:val="22"/>
              </w:rPr>
            </w:pPr>
            <w:r w:rsidRPr="00712569">
              <w:rPr>
                <w:sz w:val="22"/>
                <w:szCs w:val="22"/>
              </w:rPr>
              <w:t xml:space="preserve">Принято педагогическим советом </w:t>
            </w:r>
          </w:p>
          <w:p w:rsidR="006E702E" w:rsidRDefault="006E702E" w:rsidP="00200557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16"/>
                <w:szCs w:val="16"/>
              </w:rPr>
            </w:pPr>
            <w:r>
              <w:rPr>
                <w:sz w:val="22"/>
                <w:szCs w:val="22"/>
              </w:rPr>
              <w:t>пр. № 1 от  29. 08.2018</w:t>
            </w:r>
          </w:p>
        </w:tc>
        <w:tc>
          <w:tcPr>
            <w:tcW w:w="4641" w:type="dxa"/>
          </w:tcPr>
          <w:p w:rsidR="006E702E" w:rsidRDefault="006E702E" w:rsidP="00200557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3E3BEB">
              <w:rPr>
                <w:bCs/>
                <w:sz w:val="22"/>
                <w:szCs w:val="22"/>
              </w:rPr>
              <w:t xml:space="preserve">Утверждено приказом МКОУСОШ №10 </w:t>
            </w:r>
          </w:p>
          <w:p w:rsidR="006E702E" w:rsidRDefault="006E702E" w:rsidP="00200557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16"/>
                <w:szCs w:val="16"/>
              </w:rPr>
            </w:pPr>
            <w:r w:rsidRPr="003E3BEB">
              <w:rPr>
                <w:bCs/>
                <w:sz w:val="22"/>
                <w:szCs w:val="22"/>
              </w:rPr>
              <w:t>№11-ОД от 31.08.2018г</w:t>
            </w:r>
          </w:p>
        </w:tc>
      </w:tr>
      <w:tr w:rsidR="006E702E" w:rsidTr="0020758D">
        <w:tc>
          <w:tcPr>
            <w:tcW w:w="9288" w:type="dxa"/>
            <w:gridSpan w:val="2"/>
          </w:tcPr>
          <w:p w:rsidR="006E702E" w:rsidRPr="003E3BEB" w:rsidRDefault="006E702E" w:rsidP="00200557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и обсуждено на заседании 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тельского комитета пр.№8  от 21.05.201</w:t>
            </w:r>
            <w:r w:rsidRPr="00BF6C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6E702E" w:rsidRPr="00B96083" w:rsidRDefault="006E702E" w:rsidP="00F859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</w:p>
    <w:p w:rsidR="006E702E" w:rsidRDefault="006E702E" w:rsidP="0076242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702E" w:rsidRPr="00657A79" w:rsidRDefault="006E702E" w:rsidP="00762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  <w:r w:rsidRPr="00657A79">
        <w:rPr>
          <w:rFonts w:ascii="Times New Roman" w:hAnsi="Times New Roman"/>
          <w:b/>
          <w:bCs/>
          <w:color w:val="000000"/>
          <w:sz w:val="28"/>
          <w:szCs w:val="28"/>
        </w:rPr>
        <w:t>Положение о родительском собрании класса</w:t>
      </w:r>
    </w:p>
    <w:p w:rsidR="006E702E" w:rsidRPr="00657A79" w:rsidRDefault="006E702E" w:rsidP="0076242E">
      <w:pPr>
        <w:rPr>
          <w:rFonts w:ascii="Times New Roman" w:hAnsi="Times New Roman"/>
          <w:b/>
          <w:sz w:val="28"/>
          <w:szCs w:val="28"/>
        </w:rPr>
      </w:pPr>
      <w:r w:rsidRPr="00657A79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6E702E" w:rsidRPr="00657A79" w:rsidRDefault="006E702E" w:rsidP="00CC78DA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 1.1 Настоящее положение разработано на о</w:t>
      </w:r>
      <w:r>
        <w:rPr>
          <w:rFonts w:ascii="Times New Roman" w:hAnsi="Times New Roman"/>
          <w:sz w:val="28"/>
          <w:szCs w:val="28"/>
        </w:rPr>
        <w:t xml:space="preserve">сновании Конвенции о правах ребёнка, Конституции РФ, ст.  44 Федерального </w:t>
      </w:r>
      <w:r w:rsidRPr="00657A7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 </w:t>
      </w:r>
      <w:r w:rsidRPr="00657A79">
        <w:rPr>
          <w:rFonts w:ascii="Times New Roman" w:hAnsi="Times New Roman"/>
          <w:sz w:val="28"/>
          <w:szCs w:val="28"/>
        </w:rPr>
        <w:t>№273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657A79">
        <w:rPr>
          <w:rFonts w:ascii="Times New Roman" w:hAnsi="Times New Roman"/>
          <w:sz w:val="28"/>
          <w:szCs w:val="28"/>
        </w:rPr>
        <w:t xml:space="preserve">от 29.12.2013, </w:t>
      </w:r>
      <w:r w:rsidRPr="00CC78D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CC78DA">
        <w:rPr>
          <w:rFonts w:ascii="Times New Roman" w:hAnsi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ст.</w:t>
      </w:r>
      <w:r w:rsidRPr="00CC78DA">
        <w:rPr>
          <w:rFonts w:ascii="Times New Roman" w:hAnsi="Times New Roman"/>
          <w:sz w:val="28"/>
          <w:szCs w:val="28"/>
        </w:rPr>
        <w:t xml:space="preserve"> 1073 – 1075 Г</w:t>
      </w:r>
      <w:r>
        <w:rPr>
          <w:rFonts w:ascii="Times New Roman" w:hAnsi="Times New Roman"/>
          <w:sz w:val="28"/>
          <w:szCs w:val="28"/>
        </w:rPr>
        <w:t>К</w:t>
      </w:r>
      <w:r w:rsidRPr="00CC78DA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8D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CC78DA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, 73</w:t>
      </w:r>
      <w:r w:rsidRPr="00CC78DA">
        <w:rPr>
          <w:rFonts w:ascii="Times New Roman" w:hAnsi="Times New Roman"/>
          <w:sz w:val="28"/>
          <w:szCs w:val="28"/>
        </w:rPr>
        <w:t xml:space="preserve"> Семейног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Pr="00657A7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657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 целью установления взаимодействия семьи и школы, оптимального решения    проблем </w:t>
      </w:r>
      <w:r w:rsidRPr="00657A79">
        <w:rPr>
          <w:rFonts w:ascii="Times New Roman" w:hAnsi="Times New Roman"/>
          <w:sz w:val="28"/>
          <w:szCs w:val="28"/>
        </w:rPr>
        <w:t xml:space="preserve">обучения и воспитания,  педагогического просвещения родителей обучающихся.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>1.2. Родительское собрание класса – высший орган самоуправления родителей в классе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57A79">
        <w:rPr>
          <w:rFonts w:ascii="Times New Roman" w:hAnsi="Times New Roman"/>
          <w:sz w:val="28"/>
          <w:szCs w:val="28"/>
        </w:rPr>
        <w:t xml:space="preserve">  созывается по мере необходимости, но не реже одного раза в учебную четверть. </w:t>
      </w:r>
      <w:r>
        <w:rPr>
          <w:rFonts w:ascii="Times New Roman" w:hAnsi="Times New Roman"/>
          <w:sz w:val="28"/>
          <w:szCs w:val="28"/>
        </w:rPr>
        <w:t xml:space="preserve"> Между собраниями действует родительский комитет класса</w:t>
      </w:r>
      <w:r w:rsidRPr="00657A79">
        <w:rPr>
          <w:rFonts w:ascii="Times New Roman" w:hAnsi="Times New Roman"/>
          <w:sz w:val="28"/>
          <w:szCs w:val="28"/>
        </w:rPr>
        <w:t>, выбранный из числа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 обучающихся </w:t>
      </w:r>
      <w:r w:rsidRPr="00657A79">
        <w:rPr>
          <w:rFonts w:ascii="Times New Roman" w:hAnsi="Times New Roman"/>
          <w:sz w:val="28"/>
          <w:szCs w:val="28"/>
        </w:rPr>
        <w:t>в количестве 3</w:t>
      </w:r>
      <w:r>
        <w:rPr>
          <w:rFonts w:ascii="Times New Roman" w:hAnsi="Times New Roman"/>
          <w:sz w:val="28"/>
          <w:szCs w:val="28"/>
        </w:rPr>
        <w:t>-х</w:t>
      </w:r>
      <w:r w:rsidRPr="00657A79">
        <w:rPr>
          <w:rFonts w:ascii="Times New Roman" w:hAnsi="Times New Roman"/>
          <w:sz w:val="28"/>
          <w:szCs w:val="28"/>
        </w:rPr>
        <w:t xml:space="preserve"> человек. Руководит деятельностью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657A79">
        <w:rPr>
          <w:rFonts w:ascii="Times New Roman" w:hAnsi="Times New Roman"/>
          <w:sz w:val="28"/>
          <w:szCs w:val="28"/>
        </w:rPr>
        <w:t xml:space="preserve">  класса  председатель  </w:t>
      </w:r>
      <w:r>
        <w:rPr>
          <w:rFonts w:ascii="Times New Roman" w:hAnsi="Times New Roman"/>
          <w:sz w:val="28"/>
          <w:szCs w:val="28"/>
        </w:rPr>
        <w:t>Комитета</w:t>
      </w:r>
      <w:r w:rsidRPr="00657A79">
        <w:rPr>
          <w:rFonts w:ascii="Times New Roman" w:hAnsi="Times New Roman"/>
          <w:sz w:val="28"/>
          <w:szCs w:val="28"/>
        </w:rPr>
        <w:t>, выбранный большинством голосов.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1.3. Родители обязаны посещать родительские собрания.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57A79">
        <w:rPr>
          <w:rFonts w:ascii="Times New Roman" w:hAnsi="Times New Roman"/>
          <w:sz w:val="28"/>
          <w:szCs w:val="28"/>
        </w:rPr>
        <w:t>Классный руководитель обязан организовывать проведение родительских собраний в соответствии с планом работы школы</w:t>
      </w:r>
      <w:r>
        <w:rPr>
          <w:rFonts w:ascii="Times New Roman" w:hAnsi="Times New Roman"/>
          <w:sz w:val="28"/>
          <w:szCs w:val="28"/>
        </w:rPr>
        <w:t>, воспитательной системой работы классного руководителя</w:t>
      </w:r>
      <w:r w:rsidRPr="00657A79">
        <w:rPr>
          <w:rFonts w:ascii="Times New Roman" w:hAnsi="Times New Roman"/>
          <w:sz w:val="28"/>
          <w:szCs w:val="28"/>
        </w:rPr>
        <w:t xml:space="preserve"> и настоящим Положением.  </w:t>
      </w:r>
    </w:p>
    <w:p w:rsidR="006E702E" w:rsidRPr="00657A79" w:rsidRDefault="006E702E" w:rsidP="0090640C">
      <w:pPr>
        <w:jc w:val="both"/>
        <w:rPr>
          <w:rFonts w:ascii="Times New Roman" w:hAnsi="Times New Roman"/>
          <w:b/>
          <w:sz w:val="28"/>
          <w:szCs w:val="28"/>
        </w:rPr>
      </w:pPr>
      <w:r w:rsidRPr="00657A79">
        <w:rPr>
          <w:rFonts w:ascii="Times New Roman" w:hAnsi="Times New Roman"/>
          <w:b/>
          <w:sz w:val="28"/>
          <w:szCs w:val="28"/>
        </w:rPr>
        <w:t xml:space="preserve">2.  Функции   родительского собрания класса </w:t>
      </w:r>
    </w:p>
    <w:p w:rsidR="006E702E" w:rsidRDefault="006E702E" w:rsidP="00D2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7A79">
        <w:rPr>
          <w:rFonts w:ascii="Times New Roman" w:hAnsi="Times New Roman"/>
          <w:sz w:val="28"/>
          <w:szCs w:val="28"/>
        </w:rPr>
        <w:t xml:space="preserve">Родительское собрание класса: </w:t>
      </w:r>
    </w:p>
    <w:p w:rsidR="006E702E" w:rsidRPr="00657A79" w:rsidRDefault="006E702E" w:rsidP="00D2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- определяет основные направления деятельности родителей в классе, формы </w:t>
      </w:r>
      <w:r>
        <w:rPr>
          <w:rFonts w:ascii="Times New Roman" w:hAnsi="Times New Roman"/>
          <w:sz w:val="28"/>
          <w:szCs w:val="28"/>
        </w:rPr>
        <w:t xml:space="preserve">работы, организации </w:t>
      </w:r>
      <w:r w:rsidRPr="00657A79">
        <w:rPr>
          <w:rFonts w:ascii="Times New Roman" w:hAnsi="Times New Roman"/>
          <w:sz w:val="28"/>
          <w:szCs w:val="28"/>
        </w:rPr>
        <w:t xml:space="preserve">взаимодействия с педагогами, классным руководителем, органами самоуправления обучающихся класса;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-  рассматривает вопросы, связанные с реализацией решений органов самоуправления школы, знакомится с нормативной  документацией учреждения;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A79">
        <w:rPr>
          <w:rFonts w:ascii="Times New Roman" w:hAnsi="Times New Roman"/>
          <w:sz w:val="28"/>
          <w:szCs w:val="28"/>
        </w:rPr>
        <w:t xml:space="preserve">обсуждает предложения родителей по совершенствованию образовательного процесса в классе;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>-  рассматривает вопросы организации педагогического  образования родителей.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Родительский комитет класса выдвигает кандидатуры обучающихся </w:t>
      </w:r>
      <w:r w:rsidRPr="00657A79">
        <w:rPr>
          <w:rFonts w:ascii="Times New Roman" w:hAnsi="Times New Roman"/>
          <w:sz w:val="28"/>
          <w:szCs w:val="28"/>
        </w:rPr>
        <w:t xml:space="preserve">на получение питания за счет </w:t>
      </w:r>
      <w:r>
        <w:rPr>
          <w:rFonts w:ascii="Times New Roman" w:hAnsi="Times New Roman"/>
          <w:sz w:val="28"/>
          <w:szCs w:val="28"/>
        </w:rPr>
        <w:t xml:space="preserve">бюджетных средств и обращается с ходатайством в </w:t>
      </w:r>
      <w:r w:rsidRPr="00657A79">
        <w:rPr>
          <w:rFonts w:ascii="Times New Roman" w:hAnsi="Times New Roman"/>
          <w:sz w:val="28"/>
          <w:szCs w:val="28"/>
        </w:rPr>
        <w:t>комиссию по формированию списков на питание за счет бюджетных средств.</w:t>
      </w:r>
    </w:p>
    <w:p w:rsidR="006E702E" w:rsidRPr="00657A79" w:rsidRDefault="006E702E" w:rsidP="0090640C">
      <w:pPr>
        <w:jc w:val="both"/>
        <w:rPr>
          <w:rFonts w:ascii="Times New Roman" w:hAnsi="Times New Roman"/>
          <w:b/>
          <w:sz w:val="28"/>
          <w:szCs w:val="28"/>
        </w:rPr>
      </w:pPr>
      <w:r w:rsidRPr="00657A79">
        <w:rPr>
          <w:rFonts w:ascii="Times New Roman" w:hAnsi="Times New Roman"/>
          <w:b/>
          <w:sz w:val="28"/>
          <w:szCs w:val="28"/>
        </w:rPr>
        <w:t xml:space="preserve">3. Порядок проведения родительских собраний класса. </w:t>
      </w:r>
      <w:r w:rsidRPr="00657A79">
        <w:rPr>
          <w:rFonts w:ascii="Times New Roman" w:hAnsi="Times New Roman"/>
          <w:sz w:val="28"/>
          <w:szCs w:val="28"/>
        </w:rPr>
        <w:t xml:space="preserve">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>3.1. Родители обучающихся приглашаются на собрание и уведомляются о</w:t>
      </w:r>
      <w:r>
        <w:rPr>
          <w:rFonts w:ascii="Times New Roman" w:hAnsi="Times New Roman"/>
          <w:sz w:val="28"/>
          <w:szCs w:val="28"/>
        </w:rPr>
        <w:t xml:space="preserve"> повестке дня не позднее, чем з</w:t>
      </w:r>
      <w:r w:rsidRPr="00657A79">
        <w:rPr>
          <w:rFonts w:ascii="Times New Roman" w:hAnsi="Times New Roman"/>
          <w:sz w:val="28"/>
          <w:szCs w:val="28"/>
        </w:rPr>
        <w:t xml:space="preserve">а 3 дня до   проведения собрания. 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>3.2 Классный руководитель    продумывает  план проведения собрания,    готовит к собранию всю необходимую отчетную информацию,  материалы для проведения педагогического просвещения родителей. Классный руководитель знакомит родителей с законодатель</w:t>
      </w:r>
      <w:r>
        <w:rPr>
          <w:rFonts w:ascii="Times New Roman" w:hAnsi="Times New Roman"/>
          <w:sz w:val="28"/>
          <w:szCs w:val="28"/>
        </w:rPr>
        <w:t xml:space="preserve">ными актами, регламентирующими </w:t>
      </w:r>
      <w:r w:rsidRPr="00657A79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57A79">
        <w:rPr>
          <w:rFonts w:ascii="Times New Roman" w:hAnsi="Times New Roman"/>
          <w:sz w:val="28"/>
          <w:szCs w:val="28"/>
        </w:rPr>
        <w:t xml:space="preserve">процесс, локальными актами </w:t>
      </w:r>
      <w:r>
        <w:rPr>
          <w:rFonts w:ascii="Times New Roman" w:hAnsi="Times New Roman"/>
          <w:sz w:val="28"/>
          <w:szCs w:val="28"/>
        </w:rPr>
        <w:t>У</w:t>
      </w:r>
      <w:r w:rsidRPr="00657A79">
        <w:rPr>
          <w:rFonts w:ascii="Times New Roman" w:hAnsi="Times New Roman"/>
          <w:sz w:val="28"/>
          <w:szCs w:val="28"/>
        </w:rPr>
        <w:t xml:space="preserve">чреждения. 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3.3. 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657A79">
        <w:rPr>
          <w:rFonts w:ascii="Times New Roman" w:hAnsi="Times New Roman"/>
          <w:sz w:val="28"/>
          <w:szCs w:val="28"/>
        </w:rPr>
        <w:t xml:space="preserve"> информируется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57A79">
        <w:rPr>
          <w:rFonts w:ascii="Times New Roman" w:hAnsi="Times New Roman"/>
          <w:sz w:val="28"/>
          <w:szCs w:val="28"/>
        </w:rPr>
        <w:t xml:space="preserve">дате и повестке собрания не позднее, чем за 4 дня до проведения собрания, если его проведение не определено заранее планом работы </w:t>
      </w:r>
      <w:r>
        <w:rPr>
          <w:rFonts w:ascii="Times New Roman" w:hAnsi="Times New Roman"/>
          <w:sz w:val="28"/>
          <w:szCs w:val="28"/>
        </w:rPr>
        <w:t>Учреждения.</w:t>
      </w:r>
      <w:r w:rsidRPr="00657A79">
        <w:rPr>
          <w:rFonts w:ascii="Times New Roman" w:hAnsi="Times New Roman"/>
          <w:sz w:val="28"/>
          <w:szCs w:val="28"/>
        </w:rPr>
        <w:t xml:space="preserve">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3.4. В ходе собрания избирается секретарь, который составляет протокол родительского собрания. Протоколы подписываются председателем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657A79">
        <w:rPr>
          <w:rFonts w:ascii="Times New Roman" w:hAnsi="Times New Roman"/>
          <w:sz w:val="28"/>
          <w:szCs w:val="28"/>
        </w:rPr>
        <w:t xml:space="preserve"> и хранятся у классного руководителя.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3.5 Главным методом проведения собрания является диалог. Взаимоотношения всех участников собрания основываются на взаимном уважении, соблюдению прав и обязанностей всех участников образовательного процесса.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3.7. Учителя-предметники  могут  присутствовать на родительском собрании по приглашению классного руководителя или родителей. </w:t>
      </w:r>
    </w:p>
    <w:p w:rsidR="006E702E" w:rsidRPr="00657A79" w:rsidRDefault="006E702E" w:rsidP="0090640C">
      <w:pPr>
        <w:jc w:val="both"/>
        <w:rPr>
          <w:rFonts w:ascii="Times New Roman" w:hAnsi="Times New Roman"/>
          <w:sz w:val="28"/>
          <w:szCs w:val="28"/>
        </w:rPr>
      </w:pPr>
      <w:r w:rsidRPr="00657A79">
        <w:rPr>
          <w:rFonts w:ascii="Times New Roman" w:hAnsi="Times New Roman"/>
          <w:sz w:val="28"/>
          <w:szCs w:val="28"/>
        </w:rPr>
        <w:t xml:space="preserve">3.8. Классный руководитель информирует заместителя директора по учебно-воспитательной, воспитательной работе  об итогах  проведения родительского собрания, о вопросах и проблемах, поднятых родителями на собрании. </w:t>
      </w:r>
    </w:p>
    <w:sectPr w:rsidR="006E702E" w:rsidRPr="00657A79" w:rsidSect="00FE32D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2E"/>
    <w:rsid w:val="00145A73"/>
    <w:rsid w:val="001A2540"/>
    <w:rsid w:val="00200557"/>
    <w:rsid w:val="0020758D"/>
    <w:rsid w:val="00220306"/>
    <w:rsid w:val="00260457"/>
    <w:rsid w:val="002A636B"/>
    <w:rsid w:val="003E3BEB"/>
    <w:rsid w:val="0059602F"/>
    <w:rsid w:val="005E03B3"/>
    <w:rsid w:val="0065370C"/>
    <w:rsid w:val="00657A79"/>
    <w:rsid w:val="006B4CA6"/>
    <w:rsid w:val="006E702E"/>
    <w:rsid w:val="00712569"/>
    <w:rsid w:val="0076242E"/>
    <w:rsid w:val="0090640C"/>
    <w:rsid w:val="009422D6"/>
    <w:rsid w:val="0096733A"/>
    <w:rsid w:val="00987948"/>
    <w:rsid w:val="00B82287"/>
    <w:rsid w:val="00B96083"/>
    <w:rsid w:val="00BF6CC2"/>
    <w:rsid w:val="00CC78DA"/>
    <w:rsid w:val="00CF181C"/>
    <w:rsid w:val="00D15E83"/>
    <w:rsid w:val="00D21BDF"/>
    <w:rsid w:val="00E77525"/>
    <w:rsid w:val="00ED33DA"/>
    <w:rsid w:val="00F85901"/>
    <w:rsid w:val="00F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32D5"/>
  </w:style>
  <w:style w:type="table" w:styleId="TableGrid">
    <w:name w:val="Table Grid"/>
    <w:basedOn w:val="TableNormal"/>
    <w:uiPriority w:val="99"/>
    <w:locked/>
    <w:rsid w:val="00F8590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18</cp:revision>
  <dcterms:created xsi:type="dcterms:W3CDTF">2014-03-27T16:26:00Z</dcterms:created>
  <dcterms:modified xsi:type="dcterms:W3CDTF">2018-12-21T09:18:00Z</dcterms:modified>
</cp:coreProperties>
</file>