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74" w:rsidRPr="00664640" w:rsidRDefault="003F5174" w:rsidP="0066464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C433B">
        <w:rPr>
          <w:rFonts w:ascii="Times New Roman" w:hAnsi="Times New Roman"/>
          <w:sz w:val="28"/>
          <w:szCs w:val="28"/>
        </w:rPr>
        <w:t>1 марта в день проведения Торжественной церемонии награждения и честв</w:t>
      </w:r>
      <w:r w:rsidRPr="007C433B">
        <w:rPr>
          <w:rFonts w:ascii="Times New Roman" w:hAnsi="Times New Roman"/>
          <w:sz w:val="28"/>
          <w:szCs w:val="28"/>
        </w:rPr>
        <w:t>о</w:t>
      </w:r>
      <w:r w:rsidRPr="007C433B">
        <w:rPr>
          <w:rFonts w:ascii="Times New Roman" w:hAnsi="Times New Roman"/>
          <w:sz w:val="28"/>
          <w:szCs w:val="28"/>
        </w:rPr>
        <w:t>вания лауреатов, в школе был проведён урок Мужества, посвященный Вс</w:t>
      </w:r>
      <w:r w:rsidRPr="007C433B">
        <w:rPr>
          <w:rFonts w:ascii="Times New Roman" w:hAnsi="Times New Roman"/>
          <w:sz w:val="28"/>
          <w:szCs w:val="28"/>
        </w:rPr>
        <w:t>е</w:t>
      </w:r>
      <w:r w:rsidRPr="007C433B">
        <w:rPr>
          <w:rFonts w:ascii="Times New Roman" w:hAnsi="Times New Roman"/>
          <w:sz w:val="28"/>
          <w:szCs w:val="28"/>
        </w:rPr>
        <w:t>российской общественно-государственной инициативе «Горячее сердце».  В ходе урока дети познакомились с Почётной книгой «Горячее Сердце», где описаны истории всех обладателей наград, ознакомлены, с</w:t>
      </w:r>
      <w:r>
        <w:rPr>
          <w:rFonts w:ascii="Times New Roman" w:hAnsi="Times New Roman"/>
          <w:sz w:val="28"/>
          <w:szCs w:val="28"/>
        </w:rPr>
        <w:t xml:space="preserve"> тем,  что в 2013 году был дан старт этой инициативы, кто входил в состав и что в 2019 году на награждение представлены 140 человек (4 из них посмертно).  Награжд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ют героев Нагрудным знаком «Горячее сердце»,</w:t>
      </w:r>
      <w:r w:rsidRPr="00D7146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71462">
        <w:rPr>
          <w:rFonts w:ascii="Times New Roman" w:hAnsi="Times New Roman"/>
          <w:bCs/>
          <w:color w:val="000000"/>
          <w:sz w:val="28"/>
          <w:szCs w:val="28"/>
        </w:rPr>
        <w:t>которым ежегодно награ</w:t>
      </w:r>
      <w:r w:rsidRPr="00D71462">
        <w:rPr>
          <w:rFonts w:ascii="Times New Roman" w:hAnsi="Times New Roman"/>
          <w:bCs/>
          <w:color w:val="000000"/>
          <w:sz w:val="28"/>
          <w:szCs w:val="28"/>
        </w:rPr>
        <w:t>ж</w:t>
      </w:r>
      <w:r w:rsidRPr="00D71462">
        <w:rPr>
          <w:rFonts w:ascii="Times New Roman" w:hAnsi="Times New Roman"/>
          <w:bCs/>
          <w:color w:val="000000"/>
          <w:sz w:val="28"/>
          <w:szCs w:val="28"/>
        </w:rPr>
        <w:t>даются те ребята ( в возрасте до 23 лет), которые показали пример истинного мужества и отваги, крепости духа, нравственного и духовного стержня.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 </w:t>
      </w:r>
      <w:r w:rsidRPr="00664640">
        <w:rPr>
          <w:rFonts w:ascii="Times New Roman" w:hAnsi="Times New Roman"/>
          <w:bCs/>
          <w:color w:val="000000"/>
          <w:sz w:val="28"/>
          <w:szCs w:val="28"/>
        </w:rPr>
        <w:t>учащимся  2-4классах  на урок приглашен ученик 8 класса, Костин Денис, который со своими одноклассниками в этом году вступил в ряды юнарме</w:t>
      </w:r>
      <w:r w:rsidRPr="00664640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664640">
        <w:rPr>
          <w:rFonts w:ascii="Times New Roman" w:hAnsi="Times New Roman"/>
          <w:bCs/>
          <w:color w:val="000000"/>
          <w:sz w:val="28"/>
          <w:szCs w:val="28"/>
        </w:rPr>
        <w:t>цев. Денис рассказал, о волонтёрском движении в нашей шк</w:t>
      </w:r>
      <w:r w:rsidRPr="00664640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664640">
        <w:rPr>
          <w:rFonts w:ascii="Times New Roman" w:hAnsi="Times New Roman"/>
          <w:bCs/>
          <w:color w:val="000000"/>
          <w:sz w:val="28"/>
          <w:szCs w:val="28"/>
        </w:rPr>
        <w:t>ле, о том, как торжественно  его принимали в ряды юнармейцев. Показал, как выглядит н</w:t>
      </w:r>
      <w:r w:rsidRPr="00664640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664640">
        <w:rPr>
          <w:rFonts w:ascii="Times New Roman" w:hAnsi="Times New Roman"/>
          <w:bCs/>
          <w:color w:val="000000"/>
          <w:sz w:val="28"/>
          <w:szCs w:val="28"/>
        </w:rPr>
        <w:t xml:space="preserve">грудный знак, который ему был вручен. </w:t>
      </w:r>
    </w:p>
    <w:p w:rsidR="003F5174" w:rsidRDefault="003F5174" w:rsidP="006646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14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 5-6классах п</w:t>
      </w:r>
      <w:r>
        <w:rPr>
          <w:rFonts w:ascii="Times New Roman" w:hAnsi="Times New Roman"/>
          <w:sz w:val="28"/>
          <w:szCs w:val="28"/>
        </w:rPr>
        <w:t xml:space="preserve">роведен с детьми  опрос: </w:t>
      </w:r>
    </w:p>
    <w:tbl>
      <w:tblPr>
        <w:tblpPr w:leftFromText="180" w:rightFromText="180" w:vertAnchor="page" w:horzAnchor="margin" w:tblpY="65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9"/>
        <w:gridCol w:w="2092"/>
      </w:tblGrid>
      <w:tr w:rsidR="003F5174" w:rsidRPr="001C323E" w:rsidTr="00664640">
        <w:tc>
          <w:tcPr>
            <w:tcW w:w="7479" w:type="dxa"/>
          </w:tcPr>
          <w:p w:rsidR="003F5174" w:rsidRPr="001C323E" w:rsidRDefault="003F5174" w:rsidP="00664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23E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092" w:type="dxa"/>
          </w:tcPr>
          <w:p w:rsidR="003F5174" w:rsidRPr="001C323E" w:rsidRDefault="003F5174" w:rsidP="006646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23E">
              <w:rPr>
                <w:rFonts w:ascii="Times New Roman" w:hAnsi="Times New Roman"/>
                <w:b/>
                <w:sz w:val="28"/>
                <w:szCs w:val="28"/>
              </w:rPr>
              <w:t>Ответ (Да/Нет)</w:t>
            </w:r>
          </w:p>
        </w:tc>
      </w:tr>
      <w:tr w:rsidR="003F5174" w:rsidRPr="001C323E" w:rsidTr="00664640">
        <w:tc>
          <w:tcPr>
            <w:tcW w:w="7479" w:type="dxa"/>
          </w:tcPr>
          <w:p w:rsidR="003F5174" w:rsidRPr="001C323E" w:rsidRDefault="003F5174" w:rsidP="0066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23E">
              <w:rPr>
                <w:rFonts w:ascii="Times New Roman" w:hAnsi="Times New Roman"/>
                <w:sz w:val="28"/>
                <w:szCs w:val="28"/>
              </w:rPr>
              <w:t>Были ли в твоей жизни случаи, которые требовали от тебя самопожертвования?</w:t>
            </w:r>
          </w:p>
        </w:tc>
        <w:tc>
          <w:tcPr>
            <w:tcW w:w="2092" w:type="dxa"/>
          </w:tcPr>
          <w:p w:rsidR="003F5174" w:rsidRPr="001C323E" w:rsidRDefault="003F5174" w:rsidP="0066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174" w:rsidRPr="001C323E" w:rsidTr="00664640">
        <w:tc>
          <w:tcPr>
            <w:tcW w:w="7479" w:type="dxa"/>
          </w:tcPr>
          <w:p w:rsidR="003F5174" w:rsidRPr="001C323E" w:rsidRDefault="003F5174" w:rsidP="0066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23E">
              <w:rPr>
                <w:rFonts w:ascii="Times New Roman" w:hAnsi="Times New Roman"/>
                <w:sz w:val="28"/>
                <w:szCs w:val="28"/>
              </w:rPr>
              <w:t>Как ты думаешь, значение слов «мужество» и «героизм» одинаковое?</w:t>
            </w:r>
          </w:p>
        </w:tc>
        <w:tc>
          <w:tcPr>
            <w:tcW w:w="2092" w:type="dxa"/>
          </w:tcPr>
          <w:p w:rsidR="003F5174" w:rsidRPr="001C323E" w:rsidRDefault="003F5174" w:rsidP="0066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174" w:rsidRPr="001C323E" w:rsidTr="00664640">
        <w:tc>
          <w:tcPr>
            <w:tcW w:w="7479" w:type="dxa"/>
          </w:tcPr>
          <w:p w:rsidR="003F5174" w:rsidRPr="001C323E" w:rsidRDefault="003F5174" w:rsidP="0066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23E">
              <w:rPr>
                <w:rFonts w:ascii="Times New Roman" w:hAnsi="Times New Roman"/>
                <w:sz w:val="28"/>
                <w:szCs w:val="28"/>
              </w:rPr>
              <w:t>Для тебя важна «доброта»?</w:t>
            </w:r>
          </w:p>
        </w:tc>
        <w:tc>
          <w:tcPr>
            <w:tcW w:w="2092" w:type="dxa"/>
          </w:tcPr>
          <w:p w:rsidR="003F5174" w:rsidRPr="001C323E" w:rsidRDefault="003F5174" w:rsidP="0066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174" w:rsidRPr="001C323E" w:rsidTr="00664640">
        <w:tc>
          <w:tcPr>
            <w:tcW w:w="7479" w:type="dxa"/>
          </w:tcPr>
          <w:p w:rsidR="003F5174" w:rsidRPr="001C323E" w:rsidRDefault="003F5174" w:rsidP="0066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23E">
              <w:rPr>
                <w:rFonts w:ascii="Times New Roman" w:hAnsi="Times New Roman"/>
                <w:sz w:val="28"/>
                <w:szCs w:val="28"/>
              </w:rPr>
              <w:t>Духовные ценности для тебя главные?</w:t>
            </w:r>
          </w:p>
        </w:tc>
        <w:tc>
          <w:tcPr>
            <w:tcW w:w="2092" w:type="dxa"/>
          </w:tcPr>
          <w:p w:rsidR="003F5174" w:rsidRPr="001C323E" w:rsidRDefault="003F5174" w:rsidP="0066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174" w:rsidRPr="001C323E" w:rsidTr="00664640">
        <w:trPr>
          <w:trHeight w:val="378"/>
        </w:trPr>
        <w:tc>
          <w:tcPr>
            <w:tcW w:w="7479" w:type="dxa"/>
          </w:tcPr>
          <w:p w:rsidR="003F5174" w:rsidRPr="001C323E" w:rsidRDefault="003F5174" w:rsidP="0066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23E">
              <w:rPr>
                <w:rFonts w:ascii="Times New Roman" w:hAnsi="Times New Roman"/>
                <w:sz w:val="28"/>
                <w:szCs w:val="28"/>
              </w:rPr>
              <w:t>Отличаются ли дети-герои от обычных детей?</w:t>
            </w:r>
          </w:p>
        </w:tc>
        <w:tc>
          <w:tcPr>
            <w:tcW w:w="2092" w:type="dxa"/>
          </w:tcPr>
          <w:p w:rsidR="003F5174" w:rsidRPr="001C323E" w:rsidRDefault="003F5174" w:rsidP="006646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5174" w:rsidRDefault="003F5174" w:rsidP="000B20F0">
      <w:pPr>
        <w:jc w:val="both"/>
      </w:pPr>
    </w:p>
    <w:p w:rsidR="003F5174" w:rsidRPr="00A91CDD" w:rsidRDefault="003F5174" w:rsidP="00A91CDD">
      <w:pPr>
        <w:ind w:firstLine="680"/>
        <w:rPr>
          <w:rFonts w:ascii="Times New Roman" w:hAnsi="Times New Roman"/>
          <w:sz w:val="28"/>
          <w:szCs w:val="28"/>
        </w:rPr>
      </w:pPr>
      <w:r w:rsidRPr="00A91CDD">
        <w:rPr>
          <w:rFonts w:ascii="Times New Roman" w:hAnsi="Times New Roman"/>
          <w:sz w:val="28"/>
          <w:szCs w:val="28"/>
        </w:rPr>
        <w:t>Учащимся 7-8классов было предложено поразмышлять над вопросом «Каждый ли может стать героем?». Минутой молчания почтили старш</w:t>
      </w:r>
      <w:r w:rsidRPr="00A91CDD">
        <w:rPr>
          <w:rFonts w:ascii="Times New Roman" w:hAnsi="Times New Roman"/>
          <w:sz w:val="28"/>
          <w:szCs w:val="28"/>
        </w:rPr>
        <w:t>е</w:t>
      </w:r>
      <w:r w:rsidRPr="00A91CDD">
        <w:rPr>
          <w:rFonts w:ascii="Times New Roman" w:hAnsi="Times New Roman"/>
          <w:sz w:val="28"/>
          <w:szCs w:val="28"/>
        </w:rPr>
        <w:t>классники тех лауреатов инициативы «Горячее сердце», которые награждены посмертно.</w:t>
      </w:r>
    </w:p>
    <w:p w:rsidR="003F5174" w:rsidRPr="00A91CDD" w:rsidRDefault="003F5174" w:rsidP="000B20F0">
      <w:pPr>
        <w:jc w:val="both"/>
        <w:rPr>
          <w:rFonts w:ascii="Times New Roman" w:hAnsi="Times New Roman"/>
          <w:sz w:val="28"/>
          <w:szCs w:val="28"/>
        </w:rPr>
      </w:pPr>
    </w:p>
    <w:sectPr w:rsidR="003F5174" w:rsidRPr="00A91CDD" w:rsidSect="0055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CA2"/>
    <w:rsid w:val="000467B2"/>
    <w:rsid w:val="000B20F0"/>
    <w:rsid w:val="00100034"/>
    <w:rsid w:val="001C323E"/>
    <w:rsid w:val="001D41CC"/>
    <w:rsid w:val="003F5174"/>
    <w:rsid w:val="005543BF"/>
    <w:rsid w:val="00664640"/>
    <w:rsid w:val="007C433B"/>
    <w:rsid w:val="0083276B"/>
    <w:rsid w:val="00A91CDD"/>
    <w:rsid w:val="00D71462"/>
    <w:rsid w:val="00D8603C"/>
    <w:rsid w:val="00F12CA2"/>
    <w:rsid w:val="00F9101E"/>
    <w:rsid w:val="00F9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27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uiPriority w:val="99"/>
    <w:rsid w:val="00D71462"/>
    <w:rPr>
      <w:rFonts w:ascii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233</Words>
  <Characters>1330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</dc:creator>
  <cp:keywords/>
  <dc:description/>
  <cp:lastModifiedBy>Microsoft Office</cp:lastModifiedBy>
  <cp:revision>11</cp:revision>
  <dcterms:created xsi:type="dcterms:W3CDTF">2019-03-01T09:32:00Z</dcterms:created>
  <dcterms:modified xsi:type="dcterms:W3CDTF">2019-03-02T06:28:00Z</dcterms:modified>
</cp:coreProperties>
</file>